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3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449"/>
        <w:gridCol w:w="8638"/>
      </w:tblGrid>
      <w:tr w:rsidR="009F19E9" w14:paraId="42CB5855" w14:textId="77777777" w:rsidTr="00336E98">
        <w:tc>
          <w:tcPr>
            <w:tcW w:w="647" w:type="pct"/>
          </w:tcPr>
          <w:p w14:paraId="21CE3C55" w14:textId="77777777" w:rsidR="009F19E9" w:rsidRPr="00DE0703" w:rsidRDefault="009F19E9" w:rsidP="009F19E9">
            <w:pPr>
              <w:pStyle w:val="SpaceBetween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15" w:type="pct"/>
          </w:tcPr>
          <w:p w14:paraId="7FED55C0" w14:textId="77777777" w:rsidR="009F19E9" w:rsidRPr="00DE0703" w:rsidRDefault="009F19E9" w:rsidP="009F19E9">
            <w:pPr>
              <w:pStyle w:val="SpaceBetween"/>
              <w:rPr>
                <w:sz w:val="18"/>
                <w:szCs w:val="18"/>
              </w:rPr>
            </w:pPr>
          </w:p>
        </w:tc>
        <w:tc>
          <w:tcPr>
            <w:tcW w:w="4138" w:type="pct"/>
          </w:tcPr>
          <w:p w14:paraId="4EFFB4E3" w14:textId="77777777" w:rsidR="009F19E9" w:rsidRPr="00DE0703" w:rsidRDefault="009F19E9" w:rsidP="009F19E9">
            <w:pPr>
              <w:pStyle w:val="SpaceBetween"/>
              <w:rPr>
                <w:sz w:val="18"/>
                <w:szCs w:val="18"/>
              </w:rPr>
            </w:pPr>
          </w:p>
        </w:tc>
      </w:tr>
      <w:tr w:rsidR="009F19E9" w14:paraId="6DABE7AD" w14:textId="77777777" w:rsidTr="00336E98">
        <w:tc>
          <w:tcPr>
            <w:tcW w:w="647" w:type="pct"/>
          </w:tcPr>
          <w:p w14:paraId="0E0895FD" w14:textId="77777777" w:rsidR="009F19E9" w:rsidRPr="00CB7C1D" w:rsidRDefault="00C96DE4" w:rsidP="00C96DE4">
            <w:pPr>
              <w:pStyle w:val="Heading1"/>
              <w:rPr>
                <w:color w:val="B2B2B2" w:themeColor="accent2"/>
                <w:szCs w:val="18"/>
              </w:rPr>
            </w:pPr>
            <w:r w:rsidRPr="00CB7C1D">
              <w:rPr>
                <w:color w:val="B2B2B2" w:themeColor="accent2"/>
                <w:szCs w:val="18"/>
              </w:rPr>
              <w:t>Education</w:t>
            </w:r>
          </w:p>
        </w:tc>
        <w:tc>
          <w:tcPr>
            <w:tcW w:w="215" w:type="pct"/>
          </w:tcPr>
          <w:p w14:paraId="7A6ECDF8" w14:textId="77777777" w:rsidR="009F19E9" w:rsidRPr="00DE0703" w:rsidRDefault="009F19E9" w:rsidP="009F19E9">
            <w:pPr>
              <w:rPr>
                <w:sz w:val="18"/>
                <w:szCs w:val="18"/>
              </w:rPr>
            </w:pPr>
          </w:p>
        </w:tc>
        <w:tc>
          <w:tcPr>
            <w:tcW w:w="4138" w:type="pct"/>
          </w:tcPr>
          <w:p w14:paraId="07E092BE" w14:textId="62FD1D8C" w:rsidR="007F4AE1" w:rsidRPr="00DE0703" w:rsidRDefault="00357212" w:rsidP="007F4AE1">
            <w:pPr>
              <w:pStyle w:val="Heading2"/>
              <w:rPr>
                <w:szCs w:val="18"/>
              </w:rPr>
            </w:pPr>
            <w:sdt>
              <w:sdtPr>
                <w:rPr>
                  <w:szCs w:val="18"/>
                </w:rPr>
                <w:id w:val="9459739"/>
                <w:placeholder>
                  <w:docPart w:val="D59BAD1F0B59304F91673E7B1254C0BD"/>
                </w:placeholder>
              </w:sdtPr>
              <w:sdtEndPr/>
              <w:sdtContent>
                <w:r w:rsidR="00C96DE4" w:rsidRPr="00DE0703">
                  <w:rPr>
                    <w:szCs w:val="18"/>
                  </w:rPr>
                  <w:t xml:space="preserve">Bachelor of Fine Arts – College of Fine Arts </w:t>
                </w:r>
              </w:sdtContent>
            </w:sdt>
            <w:r w:rsidR="007F4AE1" w:rsidRPr="00DE0703">
              <w:rPr>
                <w:szCs w:val="18"/>
              </w:rPr>
              <w:tab/>
            </w:r>
            <w:r w:rsidR="00C96DE4" w:rsidRPr="00DE0703">
              <w:rPr>
                <w:szCs w:val="18"/>
              </w:rPr>
              <w:t>2013</w:t>
            </w:r>
          </w:p>
          <w:sdt>
            <w:sdtPr>
              <w:rPr>
                <w:szCs w:val="18"/>
              </w:rPr>
              <w:id w:val="9459741"/>
              <w:placeholder>
                <w:docPart w:val="3EEF7326D0D9824F851E6D9229DC3ACF"/>
              </w:placeholder>
            </w:sdtPr>
            <w:sdtEndPr/>
            <w:sdtContent>
              <w:p w14:paraId="4D6A2903" w14:textId="415FBC44" w:rsidR="007F4AE1" w:rsidRPr="00DE0703" w:rsidRDefault="00C96DE4" w:rsidP="007F4AE1">
                <w:pPr>
                  <w:pStyle w:val="BodyText"/>
                  <w:rPr>
                    <w:szCs w:val="18"/>
                  </w:rPr>
                </w:pPr>
                <w:r w:rsidRPr="00DE0703">
                  <w:rPr>
                    <w:szCs w:val="18"/>
                  </w:rPr>
                  <w:t>Univers</w:t>
                </w:r>
                <w:r w:rsidR="000632F8" w:rsidRPr="00DE0703">
                  <w:rPr>
                    <w:szCs w:val="18"/>
                  </w:rPr>
                  <w:t>ity of Kentucky (Lexington, KY)</w:t>
                </w:r>
              </w:p>
            </w:sdtContent>
          </w:sdt>
          <w:p w14:paraId="7CB43572" w14:textId="77777777" w:rsidR="007F4AE1" w:rsidRPr="00DE0703" w:rsidRDefault="00357212" w:rsidP="007F4AE1">
            <w:pPr>
              <w:pStyle w:val="Heading2"/>
              <w:rPr>
                <w:szCs w:val="18"/>
              </w:rPr>
            </w:pPr>
            <w:sdt>
              <w:sdtPr>
                <w:rPr>
                  <w:szCs w:val="18"/>
                </w:rPr>
                <w:id w:val="8394785"/>
                <w:placeholder>
                  <w:docPart w:val="87164D0C8F4D0F4AB93F5EBF7B4C1A8E"/>
                </w:placeholder>
              </w:sdtPr>
              <w:sdtEndPr/>
              <w:sdtContent>
                <w:r w:rsidR="00C96DE4" w:rsidRPr="00DE0703">
                  <w:rPr>
                    <w:szCs w:val="18"/>
                  </w:rPr>
                  <w:t>Associate of Arts</w:t>
                </w:r>
              </w:sdtContent>
            </w:sdt>
            <w:r w:rsidR="007F4AE1" w:rsidRPr="00DE0703">
              <w:rPr>
                <w:szCs w:val="18"/>
              </w:rPr>
              <w:tab/>
            </w:r>
            <w:r w:rsidR="00C96DE4" w:rsidRPr="00DE0703">
              <w:rPr>
                <w:szCs w:val="18"/>
              </w:rPr>
              <w:t>2010</w:t>
            </w:r>
          </w:p>
          <w:sdt>
            <w:sdtPr>
              <w:rPr>
                <w:szCs w:val="18"/>
              </w:rPr>
              <w:id w:val="8394786"/>
              <w:placeholder>
                <w:docPart w:val="FA8F0EDE75FFC741A2128B687BD28CE2"/>
              </w:placeholder>
            </w:sdtPr>
            <w:sdtEndPr/>
            <w:sdtContent>
              <w:p w14:paraId="6266828A" w14:textId="77777777" w:rsidR="000632F8" w:rsidRPr="00DE0703" w:rsidRDefault="00C96DE4" w:rsidP="00C96DE4">
                <w:pPr>
                  <w:pStyle w:val="BodyText"/>
                  <w:rPr>
                    <w:szCs w:val="18"/>
                  </w:rPr>
                </w:pPr>
                <w:r w:rsidRPr="00DE0703">
                  <w:rPr>
                    <w:szCs w:val="18"/>
                  </w:rPr>
                  <w:t>Bluegrass Community and Technical College (Lexington, KY)</w:t>
                </w:r>
              </w:p>
              <w:p w14:paraId="2873630E" w14:textId="11AAD635" w:rsidR="009F19E9" w:rsidRPr="00DE0703" w:rsidRDefault="00357212" w:rsidP="00C96DE4">
                <w:pPr>
                  <w:pStyle w:val="BodyText"/>
                  <w:rPr>
                    <w:szCs w:val="18"/>
                  </w:rPr>
                </w:pPr>
              </w:p>
            </w:sdtContent>
          </w:sdt>
        </w:tc>
      </w:tr>
      <w:tr w:rsidR="000632F8" w14:paraId="7A1646FC" w14:textId="77777777" w:rsidTr="00336E98">
        <w:tc>
          <w:tcPr>
            <w:tcW w:w="647" w:type="pct"/>
          </w:tcPr>
          <w:p w14:paraId="76E3BEA5" w14:textId="0CDBAC1D" w:rsidR="000632F8" w:rsidRPr="00DE0703" w:rsidRDefault="000632F8" w:rsidP="000632F8">
            <w:pPr>
              <w:pStyle w:val="SpaceBetween"/>
              <w:jc w:val="right"/>
              <w:rPr>
                <w:rFonts w:asciiTheme="majorHAnsi" w:hAnsiTheme="majorHAnsi"/>
                <w:b/>
                <w:color w:val="DDDDDD" w:themeColor="accent1"/>
                <w:sz w:val="18"/>
                <w:szCs w:val="18"/>
              </w:rPr>
            </w:pPr>
            <w:r w:rsidRPr="00CB7C1D">
              <w:rPr>
                <w:rFonts w:asciiTheme="majorHAnsi" w:hAnsiTheme="majorHAnsi"/>
                <w:b/>
                <w:color w:val="B2B2B2" w:themeColor="accent2"/>
                <w:sz w:val="18"/>
                <w:szCs w:val="18"/>
              </w:rPr>
              <w:t>Awards/</w:t>
            </w:r>
            <w:r w:rsidRPr="00DE0703">
              <w:rPr>
                <w:rFonts w:asciiTheme="majorHAnsi" w:hAnsiTheme="majorHAnsi"/>
                <w:b/>
                <w:color w:val="DDDDDD" w:themeColor="accent1"/>
                <w:sz w:val="18"/>
                <w:szCs w:val="18"/>
              </w:rPr>
              <w:t xml:space="preserve"> </w:t>
            </w:r>
            <w:r w:rsidRPr="00CB7C1D">
              <w:rPr>
                <w:rFonts w:asciiTheme="majorHAnsi" w:hAnsiTheme="majorHAnsi"/>
                <w:b/>
                <w:color w:val="B2B2B2" w:themeColor="accent2"/>
                <w:sz w:val="18"/>
                <w:szCs w:val="18"/>
              </w:rPr>
              <w:t>Scholarships</w:t>
            </w:r>
            <w:r w:rsidRPr="00DE0703">
              <w:rPr>
                <w:rFonts w:asciiTheme="majorHAnsi" w:hAnsiTheme="majorHAnsi"/>
                <w:b/>
                <w:color w:val="DDDDDD" w:themeColor="accent1"/>
                <w:sz w:val="18"/>
                <w:szCs w:val="18"/>
              </w:rPr>
              <w:t xml:space="preserve"> </w:t>
            </w:r>
          </w:p>
        </w:tc>
        <w:tc>
          <w:tcPr>
            <w:tcW w:w="215" w:type="pct"/>
          </w:tcPr>
          <w:p w14:paraId="1A15C83D" w14:textId="77777777" w:rsidR="000632F8" w:rsidRPr="00DE0703" w:rsidRDefault="000632F8" w:rsidP="009F19E9">
            <w:pPr>
              <w:pStyle w:val="SpaceBetween"/>
              <w:rPr>
                <w:sz w:val="18"/>
                <w:szCs w:val="18"/>
              </w:rPr>
            </w:pPr>
          </w:p>
        </w:tc>
        <w:tc>
          <w:tcPr>
            <w:tcW w:w="4138" w:type="pct"/>
          </w:tcPr>
          <w:p w14:paraId="4F2C4683" w14:textId="2A265CDC" w:rsidR="000632F8" w:rsidRPr="00DE0703" w:rsidRDefault="00357212" w:rsidP="00590873">
            <w:pPr>
              <w:pStyle w:val="Heading2"/>
              <w:rPr>
                <w:szCs w:val="18"/>
              </w:rPr>
            </w:pPr>
            <w:sdt>
              <w:sdtPr>
                <w:rPr>
                  <w:szCs w:val="18"/>
                </w:rPr>
                <w:id w:val="5873825"/>
                <w:placeholder>
                  <w:docPart w:val="C738CBCD039E0046AC3DB45D3BBF2009"/>
                </w:placeholder>
              </w:sdtPr>
              <w:sdtEndPr/>
              <w:sdtContent>
                <w:r w:rsidR="000632F8" w:rsidRPr="00DE0703">
                  <w:rPr>
                    <w:szCs w:val="18"/>
                  </w:rPr>
                  <w:t xml:space="preserve">Nominated for the </w:t>
                </w:r>
                <w:proofErr w:type="spellStart"/>
                <w:r w:rsidR="000632F8" w:rsidRPr="00DE0703">
                  <w:rPr>
                    <w:i/>
                    <w:szCs w:val="18"/>
                  </w:rPr>
                  <w:t>Windgate</w:t>
                </w:r>
                <w:proofErr w:type="spellEnd"/>
                <w:r w:rsidR="000632F8" w:rsidRPr="00DE0703">
                  <w:rPr>
                    <w:i/>
                    <w:szCs w:val="18"/>
                  </w:rPr>
                  <w:t xml:space="preserve"> Fellowship</w:t>
                </w:r>
                <w:r w:rsidR="000632F8" w:rsidRPr="00DE0703">
                  <w:rPr>
                    <w:szCs w:val="18"/>
                  </w:rPr>
                  <w:t xml:space="preserve">, University of Kentucky, Lexington, KY </w:t>
                </w:r>
              </w:sdtContent>
            </w:sdt>
            <w:r w:rsidR="000632F8" w:rsidRPr="00DE0703">
              <w:rPr>
                <w:szCs w:val="18"/>
              </w:rPr>
              <w:tab/>
              <w:t>2012</w:t>
            </w:r>
          </w:p>
          <w:p w14:paraId="50AF8F38" w14:textId="371F8456" w:rsidR="000632F8" w:rsidRPr="00DE0703" w:rsidRDefault="00357212" w:rsidP="000A546A">
            <w:pPr>
              <w:pStyle w:val="Heading2"/>
              <w:rPr>
                <w:szCs w:val="18"/>
              </w:rPr>
            </w:pPr>
            <w:sdt>
              <w:sdtPr>
                <w:rPr>
                  <w:szCs w:val="18"/>
                </w:rPr>
                <w:id w:val="661512911"/>
                <w:placeholder>
                  <w:docPart w:val="7303380AE6E22143B33CAAEF99058DEA"/>
                </w:placeholder>
              </w:sdtPr>
              <w:sdtEndPr/>
              <w:sdtContent>
                <w:proofErr w:type="spellStart"/>
                <w:r w:rsidR="000632F8" w:rsidRPr="00DE0703">
                  <w:rPr>
                    <w:i/>
                    <w:szCs w:val="18"/>
                  </w:rPr>
                  <w:t>Molony</w:t>
                </w:r>
                <w:proofErr w:type="spellEnd"/>
                <w:r w:rsidR="000632F8" w:rsidRPr="00DE0703">
                  <w:rPr>
                    <w:i/>
                    <w:szCs w:val="18"/>
                  </w:rPr>
                  <w:t xml:space="preserve"> Scholarship</w:t>
                </w:r>
                <w:r w:rsidR="000632F8" w:rsidRPr="00DE0703">
                  <w:rPr>
                    <w:szCs w:val="18"/>
                  </w:rPr>
                  <w:t xml:space="preserve">, University of Kentucky, Lexington, KY </w:t>
                </w:r>
              </w:sdtContent>
            </w:sdt>
            <w:r w:rsidR="000632F8" w:rsidRPr="00DE0703">
              <w:rPr>
                <w:szCs w:val="18"/>
              </w:rPr>
              <w:tab/>
              <w:t>201</w:t>
            </w:r>
            <w:r w:rsidR="000A546A">
              <w:rPr>
                <w:szCs w:val="18"/>
              </w:rPr>
              <w:t>0</w:t>
            </w:r>
          </w:p>
        </w:tc>
      </w:tr>
      <w:tr w:rsidR="000632F8" w14:paraId="6A864FEE" w14:textId="77777777" w:rsidTr="00336E98">
        <w:tc>
          <w:tcPr>
            <w:tcW w:w="647" w:type="pct"/>
          </w:tcPr>
          <w:p w14:paraId="4FA16E15" w14:textId="77777777" w:rsidR="000632F8" w:rsidRPr="00DE0703" w:rsidRDefault="000632F8" w:rsidP="000632F8">
            <w:pPr>
              <w:pStyle w:val="SpaceBetween"/>
              <w:jc w:val="right"/>
              <w:rPr>
                <w:rFonts w:asciiTheme="majorHAnsi" w:hAnsiTheme="majorHAnsi"/>
                <w:b/>
                <w:color w:val="DDDDDD" w:themeColor="accent1"/>
                <w:sz w:val="18"/>
                <w:szCs w:val="18"/>
              </w:rPr>
            </w:pPr>
          </w:p>
        </w:tc>
        <w:tc>
          <w:tcPr>
            <w:tcW w:w="215" w:type="pct"/>
          </w:tcPr>
          <w:p w14:paraId="7F08FB29" w14:textId="77777777" w:rsidR="000632F8" w:rsidRPr="00DE0703" w:rsidRDefault="000632F8" w:rsidP="009F19E9">
            <w:pPr>
              <w:pStyle w:val="SpaceBetween"/>
              <w:rPr>
                <w:sz w:val="18"/>
                <w:szCs w:val="18"/>
              </w:rPr>
            </w:pPr>
          </w:p>
        </w:tc>
        <w:tc>
          <w:tcPr>
            <w:tcW w:w="4138" w:type="pct"/>
          </w:tcPr>
          <w:p w14:paraId="16984471" w14:textId="77777777" w:rsidR="000632F8" w:rsidRPr="00DE0703" w:rsidRDefault="000632F8" w:rsidP="00590873">
            <w:pPr>
              <w:pStyle w:val="Heading2"/>
              <w:rPr>
                <w:szCs w:val="18"/>
              </w:rPr>
            </w:pPr>
          </w:p>
        </w:tc>
      </w:tr>
      <w:tr w:rsidR="000632F8" w14:paraId="52CBEEF1" w14:textId="77777777" w:rsidTr="00336E98">
        <w:tc>
          <w:tcPr>
            <w:tcW w:w="647" w:type="pct"/>
          </w:tcPr>
          <w:p w14:paraId="5AD4A8F7" w14:textId="33035583" w:rsidR="000632F8" w:rsidRPr="00CB7C1D" w:rsidRDefault="000632F8" w:rsidP="00D36AFF">
            <w:pPr>
              <w:pStyle w:val="SpaceBetween"/>
              <w:jc w:val="right"/>
              <w:rPr>
                <w:rFonts w:asciiTheme="majorHAnsi" w:hAnsiTheme="majorHAnsi" w:cstheme="majorHAnsi"/>
                <w:b/>
                <w:color w:val="B2B2B2" w:themeColor="accent2"/>
                <w:sz w:val="18"/>
                <w:szCs w:val="18"/>
              </w:rPr>
            </w:pPr>
            <w:r w:rsidRPr="00CB7C1D">
              <w:rPr>
                <w:rFonts w:asciiTheme="majorHAnsi" w:hAnsiTheme="majorHAnsi" w:cstheme="majorHAnsi"/>
                <w:b/>
                <w:color w:val="B2B2B2" w:themeColor="accent2"/>
                <w:sz w:val="18"/>
                <w:szCs w:val="18"/>
              </w:rPr>
              <w:t xml:space="preserve">Exhibitions </w:t>
            </w:r>
          </w:p>
        </w:tc>
        <w:tc>
          <w:tcPr>
            <w:tcW w:w="215" w:type="pct"/>
          </w:tcPr>
          <w:p w14:paraId="2B62E545" w14:textId="77777777" w:rsidR="000632F8" w:rsidRPr="00DE0703" w:rsidRDefault="000632F8" w:rsidP="009F19E9">
            <w:pPr>
              <w:pStyle w:val="SpaceBetween"/>
              <w:rPr>
                <w:sz w:val="18"/>
                <w:szCs w:val="18"/>
              </w:rPr>
            </w:pPr>
          </w:p>
        </w:tc>
        <w:tc>
          <w:tcPr>
            <w:tcW w:w="4138" w:type="pct"/>
          </w:tcPr>
          <w:sdt>
            <w:sdtPr>
              <w:rPr>
                <w:szCs w:val="18"/>
              </w:rPr>
              <w:id w:val="1876657574"/>
              <w:placeholder>
                <w:docPart w:val="0B6325A420C02D4F9948D1853406602C"/>
              </w:placeholder>
            </w:sdtPr>
            <w:sdtEndPr/>
            <w:sdtContent>
              <w:p w14:paraId="60A00610" w14:textId="1A205976" w:rsidR="003A68CA" w:rsidRDefault="00357212" w:rsidP="00D36AFF">
                <w:pPr>
                  <w:pStyle w:val="Heading2"/>
                  <w:rPr>
                    <w:szCs w:val="18"/>
                  </w:rPr>
                </w:pPr>
                <w:sdt>
                  <w:sdtPr>
                    <w:rPr>
                      <w:szCs w:val="18"/>
                    </w:rPr>
                    <w:id w:val="764968685"/>
                    <w:placeholder>
                      <w:docPart w:val="EF0D378C0304DC4CA848622815CC518E"/>
                    </w:placeholder>
                  </w:sdtPr>
                  <w:sdtEndPr/>
                  <w:sdtContent>
                    <w:sdt>
                      <w:sdtPr>
                        <w:rPr>
                          <w:szCs w:val="18"/>
                        </w:rPr>
                        <w:id w:val="1186413743"/>
                        <w:placeholder>
                          <w:docPart w:val="029A3AAF4963DB47941373E91D57DF21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szCs w:val="18"/>
                            </w:rPr>
                            <w:id w:val="1498767636"/>
                            <w:placeholder>
                              <w:docPart w:val="C70E3CBA1B45A140A8088CE540BCBD18"/>
                            </w:placeholder>
                          </w:sdtPr>
                          <w:sdtEndPr/>
                          <w:sdtContent>
                            <w:r w:rsidR="003A68CA" w:rsidRPr="00DE0703">
                              <w:rPr>
                                <w:szCs w:val="18"/>
                              </w:rPr>
                              <w:t xml:space="preserve">Land of Tomorrow (LOT) Gallery, </w:t>
                            </w:r>
                            <w:r w:rsidR="003A68CA">
                              <w:rPr>
                                <w:i/>
                                <w:szCs w:val="18"/>
                              </w:rPr>
                              <w:t>Sown</w:t>
                            </w:r>
                            <w:r w:rsidR="003A68CA" w:rsidRPr="00DE0703">
                              <w:rPr>
                                <w:szCs w:val="18"/>
                              </w:rPr>
                              <w:t xml:space="preserve">, </w:t>
                            </w:r>
                            <w:r w:rsidR="003A68CA">
                              <w:rPr>
                                <w:szCs w:val="18"/>
                              </w:rPr>
                              <w:t>solo show</w:t>
                            </w:r>
                            <w:r w:rsidR="003A68CA" w:rsidRPr="00DE0703">
                              <w:rPr>
                                <w:szCs w:val="18"/>
                              </w:rPr>
                              <w:t>, University of Kentucky, Lexington, KY</w:t>
                            </w:r>
                          </w:sdtContent>
                        </w:sdt>
                        <w:r w:rsidR="003A68CA" w:rsidRPr="00DE0703">
                          <w:rPr>
                            <w:szCs w:val="18"/>
                          </w:rPr>
                          <w:tab/>
                          <w:t>201</w:t>
                        </w:r>
                        <w:r w:rsidR="003A68CA">
                          <w:rPr>
                            <w:szCs w:val="18"/>
                          </w:rPr>
                          <w:t>3</w:t>
                        </w:r>
                      </w:sdtContent>
                    </w:sdt>
                  </w:sdtContent>
                </w:sdt>
                <w:r w:rsidR="003A68CA" w:rsidRPr="00DE0703">
                  <w:rPr>
                    <w:szCs w:val="18"/>
                  </w:rPr>
                  <w:t xml:space="preserve"> </w:t>
                </w:r>
              </w:p>
              <w:p w14:paraId="4E7B7366" w14:textId="6BD93426" w:rsidR="00BA138C" w:rsidRDefault="003A68CA" w:rsidP="00D36AFF">
                <w:pPr>
                  <w:pStyle w:val="Heading2"/>
                  <w:rPr>
                    <w:szCs w:val="18"/>
                  </w:rPr>
                </w:pPr>
                <w:r>
                  <w:rPr>
                    <w:szCs w:val="18"/>
                  </w:rPr>
                  <w:t>Loudon House</w:t>
                </w:r>
                <w:r w:rsidR="00BA138C" w:rsidRPr="00DE0703">
                  <w:rPr>
                    <w:szCs w:val="18"/>
                  </w:rPr>
                  <w:t xml:space="preserve">, </w:t>
                </w:r>
                <w:r>
                  <w:rPr>
                    <w:i/>
                    <w:szCs w:val="18"/>
                  </w:rPr>
                  <w:t>U</w:t>
                </w:r>
                <w:r w:rsidR="00BA138C">
                  <w:rPr>
                    <w:i/>
                    <w:szCs w:val="18"/>
                  </w:rPr>
                  <w:t>n</w:t>
                </w:r>
                <w:r>
                  <w:rPr>
                    <w:i/>
                    <w:szCs w:val="18"/>
                  </w:rPr>
                  <w:t>titled</w:t>
                </w:r>
                <w:r w:rsidR="00BA138C" w:rsidRPr="00DE0703">
                  <w:rPr>
                    <w:szCs w:val="18"/>
                  </w:rPr>
                  <w:t xml:space="preserve">, </w:t>
                </w:r>
                <w:r>
                  <w:rPr>
                    <w:szCs w:val="18"/>
                  </w:rPr>
                  <w:t>group</w:t>
                </w:r>
                <w:r w:rsidR="00BA138C">
                  <w:rPr>
                    <w:szCs w:val="18"/>
                  </w:rPr>
                  <w:t xml:space="preserve"> show</w:t>
                </w:r>
                <w:r w:rsidR="00BA138C" w:rsidRPr="00DE0703">
                  <w:rPr>
                    <w:szCs w:val="18"/>
                  </w:rPr>
                  <w:t xml:space="preserve">, </w:t>
                </w:r>
                <w:r w:rsidR="00F5365E">
                  <w:rPr>
                    <w:szCs w:val="18"/>
                  </w:rPr>
                  <w:t xml:space="preserve">Lexington Art League, </w:t>
                </w:r>
                <w:r w:rsidR="00BA138C" w:rsidRPr="00DE0703">
                  <w:rPr>
                    <w:szCs w:val="18"/>
                  </w:rPr>
                  <w:t>Lexington, KY</w:t>
                </w:r>
                <w:r w:rsidR="00BA138C" w:rsidRPr="00DE0703">
                  <w:rPr>
                    <w:szCs w:val="18"/>
                  </w:rPr>
                  <w:tab/>
                  <w:t>201</w:t>
                </w:r>
                <w:r w:rsidR="00BA138C">
                  <w:rPr>
                    <w:szCs w:val="18"/>
                  </w:rPr>
                  <w:t>3</w:t>
                </w:r>
              </w:p>
            </w:sdtContent>
          </w:sdt>
          <w:p w14:paraId="4D6FC2A1" w14:textId="632807F7" w:rsidR="000632F8" w:rsidRPr="00DE0703" w:rsidRDefault="000632F8" w:rsidP="00D36AFF">
            <w:pPr>
              <w:pStyle w:val="Heading2"/>
              <w:rPr>
                <w:szCs w:val="18"/>
              </w:rPr>
            </w:pPr>
            <w:r w:rsidRPr="00DE0703">
              <w:rPr>
                <w:szCs w:val="18"/>
              </w:rPr>
              <w:t xml:space="preserve">Barnhart Gallery, </w:t>
            </w:r>
            <w:r w:rsidRPr="00DE0703">
              <w:rPr>
                <w:i/>
                <w:szCs w:val="18"/>
              </w:rPr>
              <w:t>Open Studio</w:t>
            </w:r>
            <w:r w:rsidR="003A68CA">
              <w:rPr>
                <w:szCs w:val="18"/>
              </w:rPr>
              <w:t xml:space="preserve">, Carey Ellis Juried </w:t>
            </w:r>
            <w:r w:rsidRPr="00DE0703">
              <w:rPr>
                <w:szCs w:val="18"/>
              </w:rPr>
              <w:t>show, University of Kentucky, Lexington, KY</w:t>
            </w:r>
            <w:r w:rsidRPr="00DE0703">
              <w:rPr>
                <w:szCs w:val="18"/>
              </w:rPr>
              <w:tab/>
              <w:t>2011</w:t>
            </w:r>
          </w:p>
          <w:p w14:paraId="026F62C0" w14:textId="4C3D34BA" w:rsidR="000632F8" w:rsidRPr="00DE0703" w:rsidRDefault="00357212" w:rsidP="00D36AFF">
            <w:pPr>
              <w:pStyle w:val="Heading2"/>
              <w:rPr>
                <w:color w:val="7F7F7F" w:themeColor="text1" w:themeTint="80"/>
                <w:szCs w:val="18"/>
              </w:rPr>
            </w:pPr>
            <w:sdt>
              <w:sdtPr>
                <w:rPr>
                  <w:szCs w:val="18"/>
                </w:rPr>
                <w:id w:val="1259801515"/>
                <w:placeholder>
                  <w:docPart w:val="7CC7A00E98A5074888AA07826B9BC5F2"/>
                </w:placeholder>
              </w:sdtPr>
              <w:sdtEndPr/>
              <w:sdtContent>
                <w:r w:rsidR="000632F8" w:rsidRPr="00DE0703">
                  <w:rPr>
                    <w:szCs w:val="18"/>
                  </w:rPr>
                  <w:t xml:space="preserve">Barnhart Gallery, </w:t>
                </w:r>
                <w:r w:rsidR="000632F8" w:rsidRPr="00DE0703">
                  <w:rPr>
                    <w:i/>
                    <w:szCs w:val="18"/>
                  </w:rPr>
                  <w:t>Foundations Exhibition</w:t>
                </w:r>
                <w:r w:rsidR="000632F8" w:rsidRPr="00DE0703">
                  <w:rPr>
                    <w:szCs w:val="18"/>
                  </w:rPr>
                  <w:t>, group show, University of Kentucky, Lexington, KY</w:t>
                </w:r>
              </w:sdtContent>
            </w:sdt>
            <w:r w:rsidR="000632F8" w:rsidRPr="00DE0703">
              <w:rPr>
                <w:szCs w:val="18"/>
              </w:rPr>
              <w:tab/>
              <w:t>201</w:t>
            </w:r>
            <w:r w:rsidR="000A546A">
              <w:rPr>
                <w:szCs w:val="18"/>
              </w:rPr>
              <w:t>0</w:t>
            </w:r>
          </w:p>
          <w:sdt>
            <w:sdtPr>
              <w:rPr>
                <w:rFonts w:asciiTheme="minorHAnsi" w:eastAsiaTheme="minorEastAsia" w:hAnsiTheme="minorHAnsi" w:cstheme="minorBidi"/>
                <w:bCs w:val="0"/>
                <w:color w:val="auto"/>
                <w:sz w:val="36"/>
                <w:szCs w:val="18"/>
              </w:rPr>
              <w:id w:val="-595636839"/>
              <w:placeholder>
                <w:docPart w:val="F7BE3DE9034A5E42A5B9F60DAF3875D0"/>
              </w:placeholder>
            </w:sdtPr>
            <w:sdtEndPr/>
            <w:sdtContent>
              <w:p w14:paraId="1E66B00B" w14:textId="53B41A70" w:rsidR="000632F8" w:rsidRPr="00DE0703" w:rsidRDefault="00357212" w:rsidP="005A46FE">
                <w:pPr>
                  <w:pStyle w:val="Heading2"/>
                  <w:ind w:left="361" w:hanging="361"/>
                  <w:rPr>
                    <w:szCs w:val="18"/>
                  </w:rPr>
                </w:pPr>
                <w:sdt>
                  <w:sdtPr>
                    <w:rPr>
                      <w:szCs w:val="18"/>
                    </w:rPr>
                    <w:id w:val="-627084236"/>
                    <w:placeholder>
                      <w:docPart w:val="51E1C0588F39C74F9BCB7C150900D2CF"/>
                    </w:placeholder>
                  </w:sdtPr>
                  <w:sdtEndPr/>
                  <w:sdtContent>
                    <w:r w:rsidR="000632F8" w:rsidRPr="00DE0703">
                      <w:rPr>
                        <w:szCs w:val="18"/>
                      </w:rPr>
                      <w:t xml:space="preserve">Land of Tomorrow (LOT) Gallery, </w:t>
                    </w:r>
                    <w:r w:rsidR="000632F8" w:rsidRPr="00DE0703">
                      <w:rPr>
                        <w:i/>
                        <w:szCs w:val="18"/>
                      </w:rPr>
                      <w:t>Neighborhood Series</w:t>
                    </w:r>
                    <w:r w:rsidR="000632F8" w:rsidRPr="00DE0703">
                      <w:rPr>
                        <w:szCs w:val="18"/>
                      </w:rPr>
                      <w:t>, collaborative group installation, Lexington</w:t>
                    </w:r>
                  </w:sdtContent>
                </w:sdt>
                <w:proofErr w:type="gramStart"/>
                <w:r w:rsidR="000632F8" w:rsidRPr="00DE0703">
                  <w:rPr>
                    <w:szCs w:val="18"/>
                  </w:rPr>
                  <w:t xml:space="preserve">     Fashion</w:t>
                </w:r>
                <w:proofErr w:type="gramEnd"/>
                <w:r w:rsidR="000632F8" w:rsidRPr="00DE0703">
                  <w:rPr>
                    <w:szCs w:val="18"/>
                  </w:rPr>
                  <w:t xml:space="preserve"> Collaborative, Lexington, KY</w:t>
                </w:r>
                <w:r w:rsidR="000632F8" w:rsidRPr="00DE0703">
                  <w:rPr>
                    <w:szCs w:val="18"/>
                  </w:rPr>
                  <w:tab/>
                  <w:t>2010</w:t>
                </w:r>
              </w:p>
              <w:p w14:paraId="0C02643B" w14:textId="64C2000B" w:rsidR="000632F8" w:rsidRPr="00DE0703" w:rsidRDefault="00357212" w:rsidP="009F19E9">
                <w:pPr>
                  <w:pStyle w:val="SpaceBetween"/>
                  <w:rPr>
                    <w:sz w:val="18"/>
                    <w:szCs w:val="18"/>
                  </w:rPr>
                </w:pPr>
              </w:p>
            </w:sdtContent>
          </w:sdt>
        </w:tc>
      </w:tr>
    </w:tbl>
    <w:p w14:paraId="5AECC694" w14:textId="177FD155" w:rsidR="00620EA4" w:rsidRDefault="00620EA4" w:rsidP="007F4AE1">
      <w:pPr>
        <w:pStyle w:val="BodyText"/>
      </w:pPr>
    </w:p>
    <w:sectPr w:rsidR="00620EA4" w:rsidSect="00E645F4">
      <w:headerReference w:type="default" r:id="rId8"/>
      <w:foot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CDCF02" w14:textId="77777777" w:rsidR="00DE0703" w:rsidRDefault="00DE0703">
      <w:r>
        <w:separator/>
      </w:r>
    </w:p>
  </w:endnote>
  <w:endnote w:type="continuationSeparator" w:id="0">
    <w:p w14:paraId="6F39A75A" w14:textId="77777777" w:rsidR="00DE0703" w:rsidRDefault="00DE0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Apple Symbols">
    <w:panose1 w:val="02000000000000000000"/>
    <w:charset w:val="00"/>
    <w:family w:val="auto"/>
    <w:pitch w:val="variable"/>
    <w:sig w:usb0="800000A3" w:usb1="08007BEB" w:usb2="01840034" w:usb3="00000000" w:csb0="000001FB" w:csb1="00000000"/>
  </w:font>
  <w:font w:name="Euphemia UCAS">
    <w:panose1 w:val="020B0503040102020104"/>
    <w:charset w:val="00"/>
    <w:family w:val="auto"/>
    <w:pitch w:val="variable"/>
    <w:sig w:usb0="80000063" w:usb1="00000000" w:usb2="00002000" w:usb3="00000000" w:csb0="000001F3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6663CA" w14:textId="77777777" w:rsidR="00DE0703" w:rsidRDefault="00DE0703">
    <w:pPr>
      <w:pStyle w:val="Foo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8B0E55" w14:textId="77777777" w:rsidR="00DE0703" w:rsidRDefault="00DE0703">
      <w:r>
        <w:separator/>
      </w:r>
    </w:p>
  </w:footnote>
  <w:footnote w:type="continuationSeparator" w:id="0">
    <w:p w14:paraId="4EAC527E" w14:textId="77777777" w:rsidR="00DE0703" w:rsidRDefault="00DE070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10188"/>
      <w:gridCol w:w="720"/>
    </w:tblGrid>
    <w:tr w:rsidR="00DE0703" w14:paraId="0A89B839" w14:textId="77777777">
      <w:trPr>
        <w:trHeight w:val="720"/>
      </w:trPr>
      <w:tc>
        <w:tcPr>
          <w:tcW w:w="10188" w:type="dxa"/>
          <w:vAlign w:val="center"/>
        </w:tcPr>
        <w:p w14:paraId="5C4D3C56" w14:textId="77777777" w:rsidR="00DE0703" w:rsidRDefault="00DE0703"/>
      </w:tc>
      <w:tc>
        <w:tcPr>
          <w:tcW w:w="720" w:type="dxa"/>
          <w:shd w:val="clear" w:color="auto" w:fill="DDDDDD" w:themeFill="accent1"/>
          <w:vAlign w:val="center"/>
        </w:tcPr>
        <w:p w14:paraId="1A109DFD" w14:textId="77777777" w:rsidR="00DE0703" w:rsidRDefault="00DE0703"/>
      </w:tc>
    </w:tr>
  </w:tbl>
  <w:p w14:paraId="606D16DB" w14:textId="77777777" w:rsidR="00DE0703" w:rsidRDefault="00DE070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57E677" w14:textId="77777777" w:rsidR="00DE0703" w:rsidRDefault="00DE0703" w:rsidP="009220DE">
    <w:pPr>
      <w:ind w:left="3960"/>
      <w:rPr>
        <w:rFonts w:ascii="Helvetica Light" w:hAnsi="Helvetica Light" w:cs="Apple Symbols"/>
        <w:sz w:val="56"/>
        <w:szCs w:val="56"/>
      </w:rPr>
    </w:pPr>
    <w:r>
      <w:rPr>
        <w:rFonts w:ascii="Helvetica Light" w:hAnsi="Helvetica Light"/>
        <w:noProof/>
        <w:sz w:val="56"/>
        <w:szCs w:val="56"/>
      </w:rPr>
      <w:drawing>
        <wp:anchor distT="0" distB="0" distL="114300" distR="114300" simplePos="0" relativeHeight="251659264" behindDoc="1" locked="0" layoutInCell="1" allowOverlap="1" wp14:anchorId="72A1FE53" wp14:editId="70821A05">
          <wp:simplePos x="0" y="0"/>
          <wp:positionH relativeFrom="column">
            <wp:posOffset>2171700</wp:posOffset>
          </wp:positionH>
          <wp:positionV relativeFrom="paragraph">
            <wp:posOffset>-116205</wp:posOffset>
          </wp:positionV>
          <wp:extent cx="2626995" cy="802005"/>
          <wp:effectExtent l="0" t="0" r="0" b="1079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eylogoimg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6995" cy="80200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429844" w14:textId="77777777" w:rsidR="00CB7C1D" w:rsidRDefault="00CB7C1D" w:rsidP="009220DE">
    <w:pPr>
      <w:jc w:val="center"/>
      <w:rPr>
        <w:rFonts w:ascii="Helvetica Light" w:hAnsi="Helvetica Light" w:cs="Apple Symbols"/>
        <w:sz w:val="16"/>
        <w:szCs w:val="16"/>
      </w:rPr>
    </w:pPr>
  </w:p>
  <w:p w14:paraId="4D313C8B" w14:textId="77777777" w:rsidR="00DE0703" w:rsidRPr="006104E1" w:rsidRDefault="00DE0703" w:rsidP="009220DE">
    <w:pPr>
      <w:jc w:val="center"/>
      <w:rPr>
        <w:rFonts w:ascii="Helvetica Light" w:hAnsi="Helvetica Light"/>
        <w:noProof/>
        <w:sz w:val="56"/>
        <w:szCs w:val="56"/>
      </w:rPr>
    </w:pPr>
    <w:r w:rsidRPr="006104E1">
      <w:rPr>
        <w:rFonts w:ascii="Helvetica Light" w:hAnsi="Helvetica Light" w:cs="Apple Symbols"/>
        <w:sz w:val="56"/>
        <w:szCs w:val="56"/>
      </w:rPr>
      <w:t>Erin Eldred</w:t>
    </w:r>
  </w:p>
  <w:p w14:paraId="74EC8E1D" w14:textId="77777777" w:rsidR="00DE0703" w:rsidRPr="006104E1" w:rsidRDefault="00DE0703" w:rsidP="009220DE">
    <w:pPr>
      <w:pStyle w:val="ListParagraph"/>
      <w:ind w:left="0"/>
      <w:jc w:val="center"/>
      <w:rPr>
        <w:rFonts w:ascii="Helvetica Light" w:hAnsi="Helvetica Light" w:cs="Euphemia UCAS"/>
        <w:sz w:val="18"/>
        <w:szCs w:val="18"/>
      </w:rPr>
    </w:pPr>
    <w:r w:rsidRPr="006104E1">
      <w:rPr>
        <w:rFonts w:ascii="Helvetica Light" w:hAnsi="Helvetica Light"/>
        <w:sz w:val="18"/>
        <w:szCs w:val="18"/>
      </w:rPr>
      <w:t xml:space="preserve">341 Merino St, Lexington, KY 40508 </w:t>
    </w:r>
    <w:r w:rsidRPr="006104E1">
      <w:rPr>
        <w:rFonts w:ascii="Helvetica Light" w:hAnsi="Helvetica Light"/>
        <w:sz w:val="18"/>
        <w:szCs w:val="18"/>
      </w:rPr>
      <w:br/>
      <w:t>T: 859.559.6058   E: erin.eldred@gmail.com</w:t>
    </w:r>
  </w:p>
  <w:p w14:paraId="3214E4C6" w14:textId="77777777" w:rsidR="00DE0703" w:rsidRDefault="00DE0703" w:rsidP="006104E1">
    <w:pPr>
      <w:ind w:left="2160"/>
    </w:pPr>
  </w:p>
  <w:p w14:paraId="66994BAE" w14:textId="77777777" w:rsidR="00DE0703" w:rsidRDefault="00DE0703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F86B22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DF29B8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05E61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CE2D0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C00777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A2A77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985F8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CA291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CDA57E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CC47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4431A6"/>
    <w:multiLevelType w:val="hybridMultilevel"/>
    <w:tmpl w:val="0298BBA4"/>
    <w:lvl w:ilvl="0" w:tplc="1BBEA652">
      <w:start w:val="341"/>
      <w:numFmt w:val="bullet"/>
      <w:lvlText w:val="-"/>
      <w:lvlJc w:val="left"/>
      <w:pPr>
        <w:ind w:left="720" w:hanging="360"/>
      </w:pPr>
      <w:rPr>
        <w:rFonts w:ascii="Arial" w:eastAsiaTheme="minorEastAsia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944550"/>
    <w:rsid w:val="000632F8"/>
    <w:rsid w:val="00090D20"/>
    <w:rsid w:val="000A546A"/>
    <w:rsid w:val="000D66FC"/>
    <w:rsid w:val="00110ABE"/>
    <w:rsid w:val="002B6CDF"/>
    <w:rsid w:val="00336E98"/>
    <w:rsid w:val="00357212"/>
    <w:rsid w:val="003A68CA"/>
    <w:rsid w:val="004354EF"/>
    <w:rsid w:val="00590873"/>
    <w:rsid w:val="005A46FE"/>
    <w:rsid w:val="006104E1"/>
    <w:rsid w:val="00620EA4"/>
    <w:rsid w:val="00654772"/>
    <w:rsid w:val="00691707"/>
    <w:rsid w:val="006D333B"/>
    <w:rsid w:val="00714ED4"/>
    <w:rsid w:val="007F4AE1"/>
    <w:rsid w:val="00810AA1"/>
    <w:rsid w:val="009220DE"/>
    <w:rsid w:val="00944550"/>
    <w:rsid w:val="009677A4"/>
    <w:rsid w:val="009F19E9"/>
    <w:rsid w:val="00A5095B"/>
    <w:rsid w:val="00A95330"/>
    <w:rsid w:val="00AC7FB3"/>
    <w:rsid w:val="00B41FE5"/>
    <w:rsid w:val="00BA138C"/>
    <w:rsid w:val="00BB25B8"/>
    <w:rsid w:val="00BF27E3"/>
    <w:rsid w:val="00C96DE4"/>
    <w:rsid w:val="00CB7C1D"/>
    <w:rsid w:val="00D36AFF"/>
    <w:rsid w:val="00DE0703"/>
    <w:rsid w:val="00E645F4"/>
    <w:rsid w:val="00F24660"/>
    <w:rsid w:val="00F5365E"/>
    <w:rsid w:val="00F606C8"/>
    <w:rsid w:val="00F7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5DB9F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rsid w:val="00F015DE"/>
    <w:rPr>
      <w:sz w:val="20"/>
    </w:rPr>
  </w:style>
  <w:style w:type="paragraph" w:styleId="Heading1">
    <w:name w:val="heading 1"/>
    <w:basedOn w:val="Normal"/>
    <w:next w:val="BodyText"/>
    <w:link w:val="Heading1Char"/>
    <w:rsid w:val="002B6CDF"/>
    <w:pPr>
      <w:keepNext/>
      <w:keepLines/>
      <w:jc w:val="right"/>
      <w:outlineLvl w:val="0"/>
    </w:pPr>
    <w:rPr>
      <w:rFonts w:asciiTheme="majorHAnsi" w:eastAsiaTheme="majorEastAsia" w:hAnsiTheme="majorHAnsi" w:cstheme="majorBidi"/>
      <w:b/>
      <w:bCs/>
      <w:color w:val="DDDDDD" w:themeColor="accent1"/>
      <w:sz w:val="18"/>
      <w:szCs w:val="24"/>
    </w:rPr>
  </w:style>
  <w:style w:type="paragraph" w:styleId="Heading2">
    <w:name w:val="heading 2"/>
    <w:basedOn w:val="Normal"/>
    <w:next w:val="BodyText"/>
    <w:link w:val="Heading2Char"/>
    <w:rsid w:val="007F4AE1"/>
    <w:pPr>
      <w:keepNext/>
      <w:keepLines/>
      <w:tabs>
        <w:tab w:val="right" w:pos="8640"/>
      </w:tabs>
      <w:spacing w:after="100"/>
      <w:outlineLvl w:val="1"/>
    </w:pPr>
    <w:rPr>
      <w:rFonts w:asciiTheme="majorHAnsi" w:eastAsiaTheme="majorEastAsia" w:hAnsiTheme="majorHAnsi" w:cstheme="majorBidi"/>
      <w:bCs/>
      <w:color w:val="000000" w:themeColor="text2"/>
      <w:sz w:val="18"/>
      <w:szCs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6D333B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DDDDDD" w:themeColor="accent1"/>
      <w:sz w:val="18"/>
    </w:rPr>
  </w:style>
  <w:style w:type="paragraph" w:styleId="Heading4">
    <w:name w:val="heading 4"/>
    <w:basedOn w:val="Normal"/>
    <w:next w:val="Normal"/>
    <w:link w:val="Heading4Char"/>
    <w:unhideWhenUsed/>
    <w:qFormat/>
    <w:rsid w:val="00F015D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F015D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qFormat/>
    <w:rsid w:val="00F015D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F015D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F015D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F015D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6CDF"/>
    <w:rPr>
      <w:rFonts w:asciiTheme="majorHAnsi" w:eastAsiaTheme="majorEastAsia" w:hAnsiTheme="majorHAnsi" w:cstheme="majorBidi"/>
      <w:b/>
      <w:bCs/>
      <w:color w:val="DDDDDD" w:themeColor="accent1"/>
      <w:sz w:val="18"/>
      <w:szCs w:val="24"/>
    </w:rPr>
  </w:style>
  <w:style w:type="character" w:customStyle="1" w:styleId="Heading2Char">
    <w:name w:val="Heading 2 Char"/>
    <w:basedOn w:val="DefaultParagraphFont"/>
    <w:link w:val="Heading2"/>
    <w:rsid w:val="007F4AE1"/>
    <w:rPr>
      <w:rFonts w:asciiTheme="majorHAnsi" w:eastAsiaTheme="majorEastAsia" w:hAnsiTheme="majorHAnsi" w:cstheme="majorBidi"/>
      <w:bCs/>
      <w:color w:val="000000" w:themeColor="text2"/>
      <w:sz w:val="18"/>
      <w:szCs w:val="20"/>
    </w:rPr>
  </w:style>
  <w:style w:type="paragraph" w:styleId="Header">
    <w:name w:val="header"/>
    <w:basedOn w:val="Normal"/>
    <w:link w:val="HeaderChar"/>
    <w:rsid w:val="00F015DE"/>
    <w:pPr>
      <w:tabs>
        <w:tab w:val="center" w:pos="4680"/>
        <w:tab w:val="right" w:pos="9360"/>
      </w:tabs>
      <w:spacing w:after="200"/>
    </w:pPr>
  </w:style>
  <w:style w:type="character" w:customStyle="1" w:styleId="HeaderChar">
    <w:name w:val="Header Char"/>
    <w:basedOn w:val="DefaultParagraphFont"/>
    <w:link w:val="Header"/>
    <w:rsid w:val="00F015DE"/>
    <w:rPr>
      <w:sz w:val="20"/>
    </w:rPr>
  </w:style>
  <w:style w:type="paragraph" w:styleId="Footer">
    <w:name w:val="footer"/>
    <w:basedOn w:val="Normal"/>
    <w:link w:val="FooterChar"/>
    <w:rsid w:val="00F015DE"/>
    <w:pPr>
      <w:tabs>
        <w:tab w:val="center" w:pos="4680"/>
        <w:tab w:val="right" w:pos="9360"/>
      </w:tabs>
      <w:spacing w:before="200"/>
      <w:jc w:val="right"/>
    </w:pPr>
    <w:rPr>
      <w:b/>
      <w:color w:val="DDDDDD" w:themeColor="accent1"/>
    </w:rPr>
  </w:style>
  <w:style w:type="character" w:customStyle="1" w:styleId="FooterChar">
    <w:name w:val="Footer Char"/>
    <w:basedOn w:val="DefaultParagraphFont"/>
    <w:link w:val="Footer"/>
    <w:rsid w:val="00F015DE"/>
    <w:rPr>
      <w:b/>
      <w:color w:val="DDDDDD" w:themeColor="accent1"/>
      <w:sz w:val="20"/>
    </w:rPr>
  </w:style>
  <w:style w:type="paragraph" w:styleId="Title">
    <w:name w:val="Title"/>
    <w:basedOn w:val="Normal"/>
    <w:next w:val="Normal"/>
    <w:link w:val="TitleChar"/>
    <w:rsid w:val="00620EA4"/>
    <w:pPr>
      <w:spacing w:after="120"/>
    </w:pPr>
    <w:rPr>
      <w:rFonts w:asciiTheme="majorHAnsi" w:eastAsiaTheme="majorEastAsia" w:hAnsiTheme="majorHAnsi" w:cstheme="majorBidi"/>
      <w:color w:val="DDDDDD" w:themeColor="accent1"/>
      <w:sz w:val="72"/>
      <w:szCs w:val="36"/>
    </w:rPr>
  </w:style>
  <w:style w:type="character" w:customStyle="1" w:styleId="TitleChar">
    <w:name w:val="Title Char"/>
    <w:basedOn w:val="DefaultParagraphFont"/>
    <w:link w:val="Title"/>
    <w:rsid w:val="00620EA4"/>
    <w:rPr>
      <w:rFonts w:asciiTheme="majorHAnsi" w:eastAsiaTheme="majorEastAsia" w:hAnsiTheme="majorHAnsi" w:cstheme="majorBidi"/>
      <w:color w:val="DDDDDD" w:themeColor="accent1"/>
      <w:sz w:val="72"/>
      <w:szCs w:val="36"/>
    </w:rPr>
  </w:style>
  <w:style w:type="paragraph" w:customStyle="1" w:styleId="ContactDetails">
    <w:name w:val="Contact Details"/>
    <w:basedOn w:val="Normal"/>
    <w:rsid w:val="00691707"/>
    <w:rPr>
      <w:color w:val="7F7F7F" w:themeColor="text1" w:themeTint="80"/>
      <w:sz w:val="16"/>
      <w:szCs w:val="18"/>
    </w:rPr>
  </w:style>
  <w:style w:type="paragraph" w:customStyle="1" w:styleId="Initials">
    <w:name w:val="Initials"/>
    <w:basedOn w:val="Normal"/>
    <w:rsid w:val="00F606C8"/>
    <w:pPr>
      <w:ind w:left="-29"/>
    </w:pPr>
    <w:rPr>
      <w:b/>
      <w:color w:val="FFFFFF" w:themeColor="background1"/>
      <w:sz w:val="88"/>
    </w:rPr>
  </w:style>
  <w:style w:type="paragraph" w:styleId="BodyText">
    <w:name w:val="Body Text"/>
    <w:basedOn w:val="Normal"/>
    <w:link w:val="BodyTextChar"/>
    <w:rsid w:val="007F4AE1"/>
    <w:pPr>
      <w:spacing w:after="180"/>
    </w:pPr>
    <w:rPr>
      <w:color w:val="7F7F7F" w:themeColor="text1" w:themeTint="80"/>
      <w:sz w:val="18"/>
    </w:rPr>
  </w:style>
  <w:style w:type="character" w:customStyle="1" w:styleId="BodyTextChar">
    <w:name w:val="Body Text Char"/>
    <w:basedOn w:val="DefaultParagraphFont"/>
    <w:link w:val="BodyText"/>
    <w:rsid w:val="007F4AE1"/>
    <w:rPr>
      <w:color w:val="7F7F7F" w:themeColor="text1" w:themeTint="80"/>
      <w:sz w:val="18"/>
    </w:rPr>
  </w:style>
  <w:style w:type="paragraph" w:styleId="BalloonText">
    <w:name w:val="Balloon Text"/>
    <w:basedOn w:val="Normal"/>
    <w:link w:val="BalloonTextChar"/>
    <w:semiHidden/>
    <w:unhideWhenUsed/>
    <w:rsid w:val="00F015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015DE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F015DE"/>
  </w:style>
  <w:style w:type="paragraph" w:styleId="BlockText">
    <w:name w:val="Block Text"/>
    <w:basedOn w:val="Normal"/>
    <w:semiHidden/>
    <w:unhideWhenUsed/>
    <w:rsid w:val="00F015DE"/>
    <w:pPr>
      <w:pBdr>
        <w:top w:val="single" w:sz="2" w:space="10" w:color="DDDDDD" w:themeColor="accent1" w:shadow="1"/>
        <w:left w:val="single" w:sz="2" w:space="10" w:color="DDDDDD" w:themeColor="accent1" w:shadow="1"/>
        <w:bottom w:val="single" w:sz="2" w:space="10" w:color="DDDDDD" w:themeColor="accent1" w:shadow="1"/>
        <w:right w:val="single" w:sz="2" w:space="10" w:color="DDDDDD" w:themeColor="accent1" w:shadow="1"/>
      </w:pBdr>
      <w:ind w:left="1152" w:right="1152"/>
    </w:pPr>
    <w:rPr>
      <w:i/>
      <w:iCs/>
      <w:color w:val="DDDDDD" w:themeColor="accent1"/>
    </w:rPr>
  </w:style>
  <w:style w:type="paragraph" w:styleId="BodyText2">
    <w:name w:val="Body Text 2"/>
    <w:basedOn w:val="Normal"/>
    <w:link w:val="BodyText2Char"/>
    <w:semiHidden/>
    <w:unhideWhenUsed/>
    <w:rsid w:val="00F015DE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F015D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F015DE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F015D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F015DE"/>
    <w:rPr>
      <w:color w:val="7F7F7F" w:themeColor="text1" w:themeTint="80"/>
      <w:sz w:val="18"/>
    </w:rPr>
  </w:style>
  <w:style w:type="character" w:customStyle="1" w:styleId="BodyText2Char">
    <w:name w:val="Body Text 2 Char"/>
    <w:basedOn w:val="DefaultParagraphFont"/>
    <w:link w:val="BodyText2"/>
    <w:semiHidden/>
    <w:rsid w:val="00F015DE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F015DE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F015DE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F015D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F015DE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F015D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F015DE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F015DE"/>
    <w:pPr>
      <w:spacing w:after="200"/>
    </w:pPr>
    <w:rPr>
      <w:b/>
      <w:bCs/>
      <w:color w:val="DDDDD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F015DE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F015DE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F015DE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015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015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015DE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F015DE"/>
  </w:style>
  <w:style w:type="character" w:customStyle="1" w:styleId="DateChar">
    <w:name w:val="Date Char"/>
    <w:basedOn w:val="DefaultParagraphFont"/>
    <w:link w:val="Date"/>
    <w:semiHidden/>
    <w:rsid w:val="00F015DE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F015D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F015DE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F015DE"/>
  </w:style>
  <w:style w:type="character" w:customStyle="1" w:styleId="E-mailSignatureChar">
    <w:name w:val="E-mail Signature Char"/>
    <w:basedOn w:val="DefaultParagraphFont"/>
    <w:link w:val="E-mailSignature"/>
    <w:semiHidden/>
    <w:rsid w:val="00F015DE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F015DE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F015DE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F015D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F015DE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F015DE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015DE"/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6D333B"/>
    <w:rPr>
      <w:rFonts w:asciiTheme="majorHAnsi" w:eastAsiaTheme="majorEastAsia" w:hAnsiTheme="majorHAnsi" w:cstheme="majorBidi"/>
      <w:b/>
      <w:bCs/>
      <w:color w:val="DDDDDD" w:themeColor="accent1"/>
      <w:sz w:val="18"/>
    </w:rPr>
  </w:style>
  <w:style w:type="character" w:customStyle="1" w:styleId="Heading4Char">
    <w:name w:val="Heading 4 Char"/>
    <w:basedOn w:val="DefaultParagraphFont"/>
    <w:link w:val="Heading4"/>
    <w:rsid w:val="00F015DE"/>
    <w:rPr>
      <w:rFonts w:asciiTheme="majorHAnsi" w:eastAsiaTheme="majorEastAsia" w:hAnsiTheme="majorHAnsi" w:cstheme="majorBidi"/>
      <w:b/>
      <w:bCs/>
      <w:i/>
      <w:iCs/>
      <w:color w:val="DDDDDD" w:themeColor="accent1"/>
      <w:sz w:val="20"/>
    </w:rPr>
  </w:style>
  <w:style w:type="character" w:customStyle="1" w:styleId="Heading5Char">
    <w:name w:val="Heading 5 Char"/>
    <w:basedOn w:val="DefaultParagraphFont"/>
    <w:link w:val="Heading5"/>
    <w:rsid w:val="00F015DE"/>
    <w:rPr>
      <w:rFonts w:asciiTheme="majorHAnsi" w:eastAsiaTheme="majorEastAsia" w:hAnsiTheme="majorHAnsi" w:cstheme="majorBidi"/>
      <w:color w:val="6E6E6E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rsid w:val="00F015DE"/>
    <w:rPr>
      <w:rFonts w:asciiTheme="majorHAnsi" w:eastAsiaTheme="majorEastAsia" w:hAnsiTheme="majorHAnsi" w:cstheme="majorBidi"/>
      <w:i/>
      <w:iCs/>
      <w:color w:val="6E6E6E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rsid w:val="00F015DE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rsid w:val="00F015D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F015D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F015DE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F015DE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F015DE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F015DE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F015DE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F015DE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F015DE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F015DE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F015DE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F015DE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F015DE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F015DE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F015DE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F015D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F015DE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  <w:color w:val="DDDDDD" w:themeColor="accent1"/>
    </w:rPr>
  </w:style>
  <w:style w:type="character" w:customStyle="1" w:styleId="IntenseQuoteChar">
    <w:name w:val="Intense Quote Char"/>
    <w:basedOn w:val="DefaultParagraphFont"/>
    <w:link w:val="IntenseQuote"/>
    <w:rsid w:val="00F015DE"/>
    <w:rPr>
      <w:b/>
      <w:bCs/>
      <w:i/>
      <w:iCs/>
      <w:color w:val="DDDDDD" w:themeColor="accent1"/>
      <w:sz w:val="20"/>
    </w:rPr>
  </w:style>
  <w:style w:type="paragraph" w:styleId="List">
    <w:name w:val="List"/>
    <w:basedOn w:val="Normal"/>
    <w:semiHidden/>
    <w:unhideWhenUsed/>
    <w:rsid w:val="00F015DE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F015DE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F015DE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F015DE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F015DE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F015DE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F015DE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F015DE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F015DE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F015DE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F015DE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F015DE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F015DE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F015DE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F015DE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F015DE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F015DE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F015DE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F015DE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F015DE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F015DE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F015D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F015DE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F015D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F015D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F015DE"/>
    <w:rPr>
      <w:sz w:val="20"/>
    </w:rPr>
  </w:style>
  <w:style w:type="paragraph" w:styleId="NormalWeb">
    <w:name w:val="Normal (Web)"/>
    <w:basedOn w:val="Normal"/>
    <w:semiHidden/>
    <w:unhideWhenUsed/>
    <w:rsid w:val="00F015D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F015DE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F015DE"/>
  </w:style>
  <w:style w:type="character" w:customStyle="1" w:styleId="NoteHeadingChar">
    <w:name w:val="Note Heading Char"/>
    <w:basedOn w:val="DefaultParagraphFont"/>
    <w:link w:val="NoteHeading"/>
    <w:semiHidden/>
    <w:rsid w:val="00F015DE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F015D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F015DE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F015D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F015DE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F015DE"/>
  </w:style>
  <w:style w:type="character" w:customStyle="1" w:styleId="SalutationChar">
    <w:name w:val="Salutation Char"/>
    <w:basedOn w:val="DefaultParagraphFont"/>
    <w:link w:val="Salutation"/>
    <w:semiHidden/>
    <w:rsid w:val="00F015DE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F015DE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F015DE"/>
    <w:rPr>
      <w:sz w:val="20"/>
    </w:rPr>
  </w:style>
  <w:style w:type="paragraph" w:styleId="Subtitle">
    <w:name w:val="Subtitle"/>
    <w:basedOn w:val="Normal"/>
    <w:next w:val="Normal"/>
    <w:link w:val="SubtitleChar"/>
    <w:qFormat/>
    <w:rsid w:val="00F015DE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F015DE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F015DE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F015DE"/>
  </w:style>
  <w:style w:type="paragraph" w:styleId="TOAHeading">
    <w:name w:val="toa heading"/>
    <w:basedOn w:val="Normal"/>
    <w:next w:val="Normal"/>
    <w:semiHidden/>
    <w:unhideWhenUsed/>
    <w:rsid w:val="00F015D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F015DE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F015DE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F015DE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F015DE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F015DE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F015DE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F015DE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F015DE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F015DE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F015DE"/>
    <w:pPr>
      <w:outlineLvl w:val="9"/>
    </w:pPr>
    <w:rPr>
      <w:color w:val="A5A5A5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620E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paceBetween">
    <w:name w:val="Space Between"/>
    <w:basedOn w:val="Normal"/>
    <w:rsid w:val="009F19E9"/>
    <w:rPr>
      <w:sz w:val="36"/>
    </w:rPr>
  </w:style>
  <w:style w:type="paragraph" w:customStyle="1" w:styleId="C06FE07EC5446A45BB8E530E719B707D">
    <w:name w:val="C06FE07EC5446A45BB8E530E719B707D"/>
    <w:rsid w:val="007F4AE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rsid w:val="00F015DE"/>
    <w:rPr>
      <w:sz w:val="20"/>
    </w:rPr>
  </w:style>
  <w:style w:type="paragraph" w:styleId="Heading1">
    <w:name w:val="heading 1"/>
    <w:basedOn w:val="Normal"/>
    <w:next w:val="BodyText"/>
    <w:link w:val="Heading1Char"/>
    <w:rsid w:val="002B6CDF"/>
    <w:pPr>
      <w:keepNext/>
      <w:keepLines/>
      <w:jc w:val="right"/>
      <w:outlineLvl w:val="0"/>
    </w:pPr>
    <w:rPr>
      <w:rFonts w:asciiTheme="majorHAnsi" w:eastAsiaTheme="majorEastAsia" w:hAnsiTheme="majorHAnsi" w:cstheme="majorBidi"/>
      <w:b/>
      <w:bCs/>
      <w:color w:val="DDDDDD" w:themeColor="accent1"/>
      <w:sz w:val="18"/>
      <w:szCs w:val="24"/>
    </w:rPr>
  </w:style>
  <w:style w:type="paragraph" w:styleId="Heading2">
    <w:name w:val="heading 2"/>
    <w:basedOn w:val="Normal"/>
    <w:next w:val="BodyText"/>
    <w:link w:val="Heading2Char"/>
    <w:rsid w:val="007F4AE1"/>
    <w:pPr>
      <w:keepNext/>
      <w:keepLines/>
      <w:tabs>
        <w:tab w:val="right" w:pos="8640"/>
      </w:tabs>
      <w:spacing w:after="100"/>
      <w:outlineLvl w:val="1"/>
    </w:pPr>
    <w:rPr>
      <w:rFonts w:asciiTheme="majorHAnsi" w:eastAsiaTheme="majorEastAsia" w:hAnsiTheme="majorHAnsi" w:cstheme="majorBidi"/>
      <w:bCs/>
      <w:color w:val="000000" w:themeColor="text2"/>
      <w:sz w:val="18"/>
      <w:szCs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6D333B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DDDDDD" w:themeColor="accent1"/>
      <w:sz w:val="18"/>
    </w:rPr>
  </w:style>
  <w:style w:type="paragraph" w:styleId="Heading4">
    <w:name w:val="heading 4"/>
    <w:basedOn w:val="Normal"/>
    <w:next w:val="Normal"/>
    <w:link w:val="Heading4Char"/>
    <w:unhideWhenUsed/>
    <w:qFormat/>
    <w:rsid w:val="00F015D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F015D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qFormat/>
    <w:rsid w:val="00F015D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F015D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F015D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F015D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6CDF"/>
    <w:rPr>
      <w:rFonts w:asciiTheme="majorHAnsi" w:eastAsiaTheme="majorEastAsia" w:hAnsiTheme="majorHAnsi" w:cstheme="majorBidi"/>
      <w:b/>
      <w:bCs/>
      <w:color w:val="DDDDDD" w:themeColor="accent1"/>
      <w:sz w:val="18"/>
      <w:szCs w:val="24"/>
    </w:rPr>
  </w:style>
  <w:style w:type="character" w:customStyle="1" w:styleId="Heading2Char">
    <w:name w:val="Heading 2 Char"/>
    <w:basedOn w:val="DefaultParagraphFont"/>
    <w:link w:val="Heading2"/>
    <w:rsid w:val="007F4AE1"/>
    <w:rPr>
      <w:rFonts w:asciiTheme="majorHAnsi" w:eastAsiaTheme="majorEastAsia" w:hAnsiTheme="majorHAnsi" w:cstheme="majorBidi"/>
      <w:bCs/>
      <w:color w:val="000000" w:themeColor="text2"/>
      <w:sz w:val="18"/>
      <w:szCs w:val="20"/>
    </w:rPr>
  </w:style>
  <w:style w:type="paragraph" w:styleId="Header">
    <w:name w:val="header"/>
    <w:basedOn w:val="Normal"/>
    <w:link w:val="HeaderChar"/>
    <w:rsid w:val="00F015DE"/>
    <w:pPr>
      <w:tabs>
        <w:tab w:val="center" w:pos="4680"/>
        <w:tab w:val="right" w:pos="9360"/>
      </w:tabs>
      <w:spacing w:after="200"/>
    </w:pPr>
  </w:style>
  <w:style w:type="character" w:customStyle="1" w:styleId="HeaderChar">
    <w:name w:val="Header Char"/>
    <w:basedOn w:val="DefaultParagraphFont"/>
    <w:link w:val="Header"/>
    <w:rsid w:val="00F015DE"/>
    <w:rPr>
      <w:sz w:val="20"/>
    </w:rPr>
  </w:style>
  <w:style w:type="paragraph" w:styleId="Footer">
    <w:name w:val="footer"/>
    <w:basedOn w:val="Normal"/>
    <w:link w:val="FooterChar"/>
    <w:rsid w:val="00F015DE"/>
    <w:pPr>
      <w:tabs>
        <w:tab w:val="center" w:pos="4680"/>
        <w:tab w:val="right" w:pos="9360"/>
      </w:tabs>
      <w:spacing w:before="200"/>
      <w:jc w:val="right"/>
    </w:pPr>
    <w:rPr>
      <w:b/>
      <w:color w:val="DDDDDD" w:themeColor="accent1"/>
    </w:rPr>
  </w:style>
  <w:style w:type="character" w:customStyle="1" w:styleId="FooterChar">
    <w:name w:val="Footer Char"/>
    <w:basedOn w:val="DefaultParagraphFont"/>
    <w:link w:val="Footer"/>
    <w:rsid w:val="00F015DE"/>
    <w:rPr>
      <w:b/>
      <w:color w:val="DDDDDD" w:themeColor="accent1"/>
      <w:sz w:val="20"/>
    </w:rPr>
  </w:style>
  <w:style w:type="paragraph" w:styleId="Title">
    <w:name w:val="Title"/>
    <w:basedOn w:val="Normal"/>
    <w:next w:val="Normal"/>
    <w:link w:val="TitleChar"/>
    <w:rsid w:val="00620EA4"/>
    <w:pPr>
      <w:spacing w:after="120"/>
    </w:pPr>
    <w:rPr>
      <w:rFonts w:asciiTheme="majorHAnsi" w:eastAsiaTheme="majorEastAsia" w:hAnsiTheme="majorHAnsi" w:cstheme="majorBidi"/>
      <w:color w:val="DDDDDD" w:themeColor="accent1"/>
      <w:sz w:val="72"/>
      <w:szCs w:val="36"/>
    </w:rPr>
  </w:style>
  <w:style w:type="character" w:customStyle="1" w:styleId="TitleChar">
    <w:name w:val="Title Char"/>
    <w:basedOn w:val="DefaultParagraphFont"/>
    <w:link w:val="Title"/>
    <w:rsid w:val="00620EA4"/>
    <w:rPr>
      <w:rFonts w:asciiTheme="majorHAnsi" w:eastAsiaTheme="majorEastAsia" w:hAnsiTheme="majorHAnsi" w:cstheme="majorBidi"/>
      <w:color w:val="DDDDDD" w:themeColor="accent1"/>
      <w:sz w:val="72"/>
      <w:szCs w:val="36"/>
    </w:rPr>
  </w:style>
  <w:style w:type="paragraph" w:customStyle="1" w:styleId="ContactDetails">
    <w:name w:val="Contact Details"/>
    <w:basedOn w:val="Normal"/>
    <w:rsid w:val="00691707"/>
    <w:rPr>
      <w:color w:val="7F7F7F" w:themeColor="text1" w:themeTint="80"/>
      <w:sz w:val="16"/>
      <w:szCs w:val="18"/>
    </w:rPr>
  </w:style>
  <w:style w:type="paragraph" w:customStyle="1" w:styleId="Initials">
    <w:name w:val="Initials"/>
    <w:basedOn w:val="Normal"/>
    <w:rsid w:val="00F606C8"/>
    <w:pPr>
      <w:ind w:left="-29"/>
    </w:pPr>
    <w:rPr>
      <w:b/>
      <w:color w:val="FFFFFF" w:themeColor="background1"/>
      <w:sz w:val="88"/>
    </w:rPr>
  </w:style>
  <w:style w:type="paragraph" w:styleId="BodyText">
    <w:name w:val="Body Text"/>
    <w:basedOn w:val="Normal"/>
    <w:link w:val="BodyTextChar"/>
    <w:rsid w:val="007F4AE1"/>
    <w:pPr>
      <w:spacing w:after="180"/>
    </w:pPr>
    <w:rPr>
      <w:color w:val="7F7F7F" w:themeColor="text1" w:themeTint="80"/>
      <w:sz w:val="18"/>
    </w:rPr>
  </w:style>
  <w:style w:type="character" w:customStyle="1" w:styleId="BodyTextChar">
    <w:name w:val="Body Text Char"/>
    <w:basedOn w:val="DefaultParagraphFont"/>
    <w:link w:val="BodyText"/>
    <w:rsid w:val="007F4AE1"/>
    <w:rPr>
      <w:color w:val="7F7F7F" w:themeColor="text1" w:themeTint="80"/>
      <w:sz w:val="18"/>
    </w:rPr>
  </w:style>
  <w:style w:type="paragraph" w:styleId="BalloonText">
    <w:name w:val="Balloon Text"/>
    <w:basedOn w:val="Normal"/>
    <w:link w:val="BalloonTextChar"/>
    <w:semiHidden/>
    <w:unhideWhenUsed/>
    <w:rsid w:val="00F015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015DE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F015DE"/>
  </w:style>
  <w:style w:type="paragraph" w:styleId="BlockText">
    <w:name w:val="Block Text"/>
    <w:basedOn w:val="Normal"/>
    <w:semiHidden/>
    <w:unhideWhenUsed/>
    <w:rsid w:val="00F015DE"/>
    <w:pPr>
      <w:pBdr>
        <w:top w:val="single" w:sz="2" w:space="10" w:color="DDDDDD" w:themeColor="accent1" w:shadow="1"/>
        <w:left w:val="single" w:sz="2" w:space="10" w:color="DDDDDD" w:themeColor="accent1" w:shadow="1"/>
        <w:bottom w:val="single" w:sz="2" w:space="10" w:color="DDDDDD" w:themeColor="accent1" w:shadow="1"/>
        <w:right w:val="single" w:sz="2" w:space="10" w:color="DDDDDD" w:themeColor="accent1" w:shadow="1"/>
      </w:pBdr>
      <w:ind w:left="1152" w:right="1152"/>
    </w:pPr>
    <w:rPr>
      <w:i/>
      <w:iCs/>
      <w:color w:val="DDDDDD" w:themeColor="accent1"/>
    </w:rPr>
  </w:style>
  <w:style w:type="paragraph" w:styleId="BodyText2">
    <w:name w:val="Body Text 2"/>
    <w:basedOn w:val="Normal"/>
    <w:link w:val="BodyText2Char"/>
    <w:semiHidden/>
    <w:unhideWhenUsed/>
    <w:rsid w:val="00F015DE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F015D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F015DE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F015D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F015DE"/>
    <w:rPr>
      <w:color w:val="7F7F7F" w:themeColor="text1" w:themeTint="80"/>
      <w:sz w:val="18"/>
    </w:rPr>
  </w:style>
  <w:style w:type="character" w:customStyle="1" w:styleId="BodyText2Char">
    <w:name w:val="Body Text 2 Char"/>
    <w:basedOn w:val="DefaultParagraphFont"/>
    <w:link w:val="BodyText2"/>
    <w:semiHidden/>
    <w:rsid w:val="00F015DE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F015DE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F015DE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F015D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F015DE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F015D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F015DE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F015DE"/>
    <w:pPr>
      <w:spacing w:after="200"/>
    </w:pPr>
    <w:rPr>
      <w:b/>
      <w:bCs/>
      <w:color w:val="DDDDD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F015DE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F015DE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F015DE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015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015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015DE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F015DE"/>
  </w:style>
  <w:style w:type="character" w:customStyle="1" w:styleId="DateChar">
    <w:name w:val="Date Char"/>
    <w:basedOn w:val="DefaultParagraphFont"/>
    <w:link w:val="Date"/>
    <w:semiHidden/>
    <w:rsid w:val="00F015DE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F015D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F015DE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F015DE"/>
  </w:style>
  <w:style w:type="character" w:customStyle="1" w:styleId="E-mailSignatureChar">
    <w:name w:val="E-mail Signature Char"/>
    <w:basedOn w:val="DefaultParagraphFont"/>
    <w:link w:val="E-mailSignature"/>
    <w:semiHidden/>
    <w:rsid w:val="00F015DE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F015DE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F015DE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F015D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F015DE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F015DE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015DE"/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6D333B"/>
    <w:rPr>
      <w:rFonts w:asciiTheme="majorHAnsi" w:eastAsiaTheme="majorEastAsia" w:hAnsiTheme="majorHAnsi" w:cstheme="majorBidi"/>
      <w:b/>
      <w:bCs/>
      <w:color w:val="DDDDDD" w:themeColor="accent1"/>
      <w:sz w:val="18"/>
    </w:rPr>
  </w:style>
  <w:style w:type="character" w:customStyle="1" w:styleId="Heading4Char">
    <w:name w:val="Heading 4 Char"/>
    <w:basedOn w:val="DefaultParagraphFont"/>
    <w:link w:val="Heading4"/>
    <w:rsid w:val="00F015DE"/>
    <w:rPr>
      <w:rFonts w:asciiTheme="majorHAnsi" w:eastAsiaTheme="majorEastAsia" w:hAnsiTheme="majorHAnsi" w:cstheme="majorBidi"/>
      <w:b/>
      <w:bCs/>
      <w:i/>
      <w:iCs/>
      <w:color w:val="DDDDDD" w:themeColor="accent1"/>
      <w:sz w:val="20"/>
    </w:rPr>
  </w:style>
  <w:style w:type="character" w:customStyle="1" w:styleId="Heading5Char">
    <w:name w:val="Heading 5 Char"/>
    <w:basedOn w:val="DefaultParagraphFont"/>
    <w:link w:val="Heading5"/>
    <w:rsid w:val="00F015DE"/>
    <w:rPr>
      <w:rFonts w:asciiTheme="majorHAnsi" w:eastAsiaTheme="majorEastAsia" w:hAnsiTheme="majorHAnsi" w:cstheme="majorBidi"/>
      <w:color w:val="6E6E6E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rsid w:val="00F015DE"/>
    <w:rPr>
      <w:rFonts w:asciiTheme="majorHAnsi" w:eastAsiaTheme="majorEastAsia" w:hAnsiTheme="majorHAnsi" w:cstheme="majorBidi"/>
      <w:i/>
      <w:iCs/>
      <w:color w:val="6E6E6E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rsid w:val="00F015DE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rsid w:val="00F015D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F015D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F015DE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F015DE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F015DE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F015DE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F015DE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F015DE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F015DE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F015DE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F015DE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F015DE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F015DE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F015DE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F015DE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F015D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F015DE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  <w:color w:val="DDDDDD" w:themeColor="accent1"/>
    </w:rPr>
  </w:style>
  <w:style w:type="character" w:customStyle="1" w:styleId="IntenseQuoteChar">
    <w:name w:val="Intense Quote Char"/>
    <w:basedOn w:val="DefaultParagraphFont"/>
    <w:link w:val="IntenseQuote"/>
    <w:rsid w:val="00F015DE"/>
    <w:rPr>
      <w:b/>
      <w:bCs/>
      <w:i/>
      <w:iCs/>
      <w:color w:val="DDDDDD" w:themeColor="accent1"/>
      <w:sz w:val="20"/>
    </w:rPr>
  </w:style>
  <w:style w:type="paragraph" w:styleId="List">
    <w:name w:val="List"/>
    <w:basedOn w:val="Normal"/>
    <w:semiHidden/>
    <w:unhideWhenUsed/>
    <w:rsid w:val="00F015DE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F015DE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F015DE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F015DE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F015DE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F015DE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F015DE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F015DE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F015DE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F015DE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F015DE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F015DE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F015DE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F015DE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F015DE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F015DE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F015DE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F015DE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F015DE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F015DE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F015DE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F015D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F015DE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F015D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F015D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F015DE"/>
    <w:rPr>
      <w:sz w:val="20"/>
    </w:rPr>
  </w:style>
  <w:style w:type="paragraph" w:styleId="NormalWeb">
    <w:name w:val="Normal (Web)"/>
    <w:basedOn w:val="Normal"/>
    <w:semiHidden/>
    <w:unhideWhenUsed/>
    <w:rsid w:val="00F015D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F015DE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F015DE"/>
  </w:style>
  <w:style w:type="character" w:customStyle="1" w:styleId="NoteHeadingChar">
    <w:name w:val="Note Heading Char"/>
    <w:basedOn w:val="DefaultParagraphFont"/>
    <w:link w:val="NoteHeading"/>
    <w:semiHidden/>
    <w:rsid w:val="00F015DE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F015D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F015DE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F015D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F015DE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F015DE"/>
  </w:style>
  <w:style w:type="character" w:customStyle="1" w:styleId="SalutationChar">
    <w:name w:val="Salutation Char"/>
    <w:basedOn w:val="DefaultParagraphFont"/>
    <w:link w:val="Salutation"/>
    <w:semiHidden/>
    <w:rsid w:val="00F015DE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F015DE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F015DE"/>
    <w:rPr>
      <w:sz w:val="20"/>
    </w:rPr>
  </w:style>
  <w:style w:type="paragraph" w:styleId="Subtitle">
    <w:name w:val="Subtitle"/>
    <w:basedOn w:val="Normal"/>
    <w:next w:val="Normal"/>
    <w:link w:val="SubtitleChar"/>
    <w:qFormat/>
    <w:rsid w:val="00F015DE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F015DE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F015DE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F015DE"/>
  </w:style>
  <w:style w:type="paragraph" w:styleId="TOAHeading">
    <w:name w:val="toa heading"/>
    <w:basedOn w:val="Normal"/>
    <w:next w:val="Normal"/>
    <w:semiHidden/>
    <w:unhideWhenUsed/>
    <w:rsid w:val="00F015D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F015DE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F015DE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F015DE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F015DE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F015DE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F015DE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F015DE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F015DE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F015DE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F015DE"/>
    <w:pPr>
      <w:outlineLvl w:val="9"/>
    </w:pPr>
    <w:rPr>
      <w:color w:val="A5A5A5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620E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paceBetween">
    <w:name w:val="Space Between"/>
    <w:basedOn w:val="Normal"/>
    <w:rsid w:val="009F19E9"/>
    <w:rPr>
      <w:sz w:val="36"/>
    </w:rPr>
  </w:style>
  <w:style w:type="paragraph" w:customStyle="1" w:styleId="C06FE07EC5446A45BB8E530E719B707D">
    <w:name w:val="C06FE07EC5446A45BB8E530E719B707D"/>
    <w:rsid w:val="007F4AE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microsoft.com/office/2007/relationships/hdphoto" Target="media/hdphoto1.wdp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Resumes:Corner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59BAD1F0B59304F91673E7B1254C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41244-B304-024B-8C81-A66FD82921A3}"/>
      </w:docPartPr>
      <w:docPartBody>
        <w:p w:rsidR="00B0199A" w:rsidRDefault="00B0199A">
          <w:pPr>
            <w:pStyle w:val="D59BAD1F0B59304F91673E7B1254C0BD"/>
          </w:pPr>
          <w:r>
            <w:t>Lorem ipsum dolor</w:t>
          </w:r>
        </w:p>
      </w:docPartBody>
    </w:docPart>
    <w:docPart>
      <w:docPartPr>
        <w:name w:val="3EEF7326D0D9824F851E6D9229DC3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87AD2-FCBC-0442-9977-E1D50064D8E7}"/>
      </w:docPartPr>
      <w:docPartBody>
        <w:p w:rsidR="00B0199A" w:rsidRDefault="00B0199A">
          <w:pPr>
            <w:pStyle w:val="3EEF7326D0D9824F851E6D9229DC3ACF"/>
          </w:pPr>
          <w:r>
            <w:t>Etiam cursus suscipit enim. Nulla facilisi. Integer eleifend diam eu diam. Donec dapibus enim sollicitudin nulla. Nam hendrerit. Nunc id nisi. Curabitur sed neque. Pellentesque placerat consequat pede.</w:t>
          </w:r>
        </w:p>
      </w:docPartBody>
    </w:docPart>
    <w:docPart>
      <w:docPartPr>
        <w:name w:val="87164D0C8F4D0F4AB93F5EBF7B4C1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15D7C-D73A-2D41-A2DE-CB1DE4D5D045}"/>
      </w:docPartPr>
      <w:docPartBody>
        <w:p w:rsidR="00B0199A" w:rsidRDefault="00B0199A">
          <w:pPr>
            <w:pStyle w:val="87164D0C8F4D0F4AB93F5EBF7B4C1A8E"/>
          </w:pPr>
          <w:r>
            <w:t>Aliquam dapibus.</w:t>
          </w:r>
        </w:p>
      </w:docPartBody>
    </w:docPart>
    <w:docPart>
      <w:docPartPr>
        <w:name w:val="FA8F0EDE75FFC741A2128B687BD28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94A31-8E03-0D4E-87FA-3B11C1939F9F}"/>
      </w:docPartPr>
      <w:docPartBody>
        <w:p w:rsidR="00B0199A" w:rsidRDefault="00B0199A">
          <w:pPr>
            <w:pStyle w:val="FA8F0EDE75FFC741A2128B687BD28CE2"/>
          </w:pPr>
          <w:r>
            <w:t xml:space="preserve">Nam ut est. In vehicula venenatis dui. Vestibulum ante ipsum primis in faucibus orci luctus et ultrices posuere cubilia Curae; Praesent venenatis gravida justo. In hac habitasse platea dictumst. Suspendisse dui. </w:t>
          </w:r>
        </w:p>
      </w:docPartBody>
    </w:docPart>
    <w:docPart>
      <w:docPartPr>
        <w:name w:val="0B6325A420C02D4F9948D18534066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5B195-EBB0-BE44-B047-19610940D4E7}"/>
      </w:docPartPr>
      <w:docPartBody>
        <w:p w:rsidR="0026604A" w:rsidRDefault="0026604A" w:rsidP="0026604A">
          <w:pPr>
            <w:pStyle w:val="0B6325A420C02D4F9948D1853406602C"/>
          </w:pPr>
          <w:r>
            <w:t>Aliquam dapibus.</w:t>
          </w:r>
        </w:p>
      </w:docPartBody>
    </w:docPart>
    <w:docPart>
      <w:docPartPr>
        <w:name w:val="7CC7A00E98A5074888AA07826B9BC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D14F0-1E43-3141-9285-5A1F3C4F5841}"/>
      </w:docPartPr>
      <w:docPartBody>
        <w:p w:rsidR="0026604A" w:rsidRDefault="0026604A" w:rsidP="0026604A">
          <w:pPr>
            <w:pStyle w:val="7CC7A00E98A5074888AA07826B9BC5F2"/>
          </w:pPr>
          <w:r>
            <w:t>Aliquam dapibus.</w:t>
          </w:r>
        </w:p>
      </w:docPartBody>
    </w:docPart>
    <w:docPart>
      <w:docPartPr>
        <w:name w:val="F7BE3DE9034A5E42A5B9F60DAF387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C6760-8E0C-0A49-A72E-3F2E7019263D}"/>
      </w:docPartPr>
      <w:docPartBody>
        <w:p w:rsidR="0026604A" w:rsidRDefault="0026604A" w:rsidP="0026604A">
          <w:pPr>
            <w:pStyle w:val="F7BE3DE9034A5E42A5B9F60DAF3875D0"/>
          </w:pPr>
          <w:r>
            <w:t xml:space="preserve">Nam ut est. In vehicula venenatis dui. Vestibulum ante ipsum primis in faucibus orci luctus et ultrices posuere cubilia Curae; Praesent venenatis gravida justo. In hac habitasse platea dictumst. Suspendisse dui. </w:t>
          </w:r>
        </w:p>
      </w:docPartBody>
    </w:docPart>
    <w:docPart>
      <w:docPartPr>
        <w:name w:val="51E1C0588F39C74F9BCB7C150900D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E8AB0-F10C-8E4D-9ECD-54E0FF522B00}"/>
      </w:docPartPr>
      <w:docPartBody>
        <w:p w:rsidR="0026604A" w:rsidRDefault="0026604A" w:rsidP="0026604A">
          <w:pPr>
            <w:pStyle w:val="51E1C0588F39C74F9BCB7C150900D2CF"/>
          </w:pPr>
          <w:r>
            <w:t>Aliquam dapibus.</w:t>
          </w:r>
        </w:p>
      </w:docPartBody>
    </w:docPart>
    <w:docPart>
      <w:docPartPr>
        <w:name w:val="C738CBCD039E0046AC3DB45D3BBF2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7307A-8C76-0548-ADDE-10C1F434C84E}"/>
      </w:docPartPr>
      <w:docPartBody>
        <w:p w:rsidR="0026604A" w:rsidRDefault="0026604A" w:rsidP="0026604A">
          <w:pPr>
            <w:pStyle w:val="C738CBCD039E0046AC3DB45D3BBF2009"/>
          </w:pPr>
          <w:r>
            <w:t>Aliquam dapibus.</w:t>
          </w:r>
        </w:p>
      </w:docPartBody>
    </w:docPart>
    <w:docPart>
      <w:docPartPr>
        <w:name w:val="7303380AE6E22143B33CAAEF99058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5E670-EB99-4441-9977-6C5E215B5794}"/>
      </w:docPartPr>
      <w:docPartBody>
        <w:p w:rsidR="0026604A" w:rsidRDefault="0026604A" w:rsidP="0026604A">
          <w:pPr>
            <w:pStyle w:val="7303380AE6E22143B33CAAEF99058DEA"/>
          </w:pPr>
          <w:r>
            <w:t>Aliquam dapibus.</w:t>
          </w:r>
        </w:p>
      </w:docPartBody>
    </w:docPart>
    <w:docPart>
      <w:docPartPr>
        <w:name w:val="EF0D378C0304DC4CA848622815CC5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F41FB-C5F8-BA4B-BB34-C40C845F0998}"/>
      </w:docPartPr>
      <w:docPartBody>
        <w:p w:rsidR="006D4661" w:rsidRDefault="00B96BF8" w:rsidP="00B96BF8">
          <w:pPr>
            <w:pStyle w:val="EF0D378C0304DC4CA848622815CC518E"/>
          </w:pPr>
          <w:r>
            <w:t>Aliquam dapibus.</w:t>
          </w:r>
        </w:p>
      </w:docPartBody>
    </w:docPart>
    <w:docPart>
      <w:docPartPr>
        <w:name w:val="029A3AAF4963DB47941373E91D57D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7AD8F-5FE5-054F-8D71-FC775515AE65}"/>
      </w:docPartPr>
      <w:docPartBody>
        <w:p w:rsidR="004B4926" w:rsidRDefault="006D4661" w:rsidP="006D4661">
          <w:pPr>
            <w:pStyle w:val="029A3AAF4963DB47941373E91D57DF21"/>
          </w:pPr>
          <w:r>
            <w:t>Aliquam dapibus.</w:t>
          </w:r>
        </w:p>
      </w:docPartBody>
    </w:docPart>
    <w:docPart>
      <w:docPartPr>
        <w:name w:val="C70E3CBA1B45A140A8088CE540BCB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4BAAB-3612-5749-AC94-DABB593D3C20}"/>
      </w:docPartPr>
      <w:docPartBody>
        <w:p w:rsidR="004B4926" w:rsidRDefault="006D4661" w:rsidP="006D4661">
          <w:pPr>
            <w:pStyle w:val="C70E3CBA1B45A140A8088CE540BCBD18"/>
          </w:pPr>
          <w:r>
            <w:t>Aliquam dapibus.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Apple Symbols">
    <w:panose1 w:val="02000000000000000000"/>
    <w:charset w:val="00"/>
    <w:family w:val="auto"/>
    <w:pitch w:val="variable"/>
    <w:sig w:usb0="800000A3" w:usb1="08007BEB" w:usb2="01840034" w:usb3="00000000" w:csb0="000001FB" w:csb1="00000000"/>
  </w:font>
  <w:font w:name="Euphemia UCAS">
    <w:panose1 w:val="020B0503040102020104"/>
    <w:charset w:val="00"/>
    <w:family w:val="auto"/>
    <w:pitch w:val="variable"/>
    <w:sig w:usb0="80000063" w:usb1="00000000" w:usb2="00002000" w:usb3="00000000" w:csb0="000001F3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99A"/>
    <w:rsid w:val="0026604A"/>
    <w:rsid w:val="004B4926"/>
    <w:rsid w:val="006D4661"/>
    <w:rsid w:val="00B0199A"/>
    <w:rsid w:val="00B96BF8"/>
    <w:rsid w:val="00C8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A8141E1DDBFD14187172B66189976DD">
    <w:name w:val="7A8141E1DDBFD14187172B66189976DD"/>
  </w:style>
  <w:style w:type="paragraph" w:customStyle="1" w:styleId="D59BAD1F0B59304F91673E7B1254C0BD">
    <w:name w:val="D59BAD1F0B59304F91673E7B1254C0BD"/>
  </w:style>
  <w:style w:type="paragraph" w:customStyle="1" w:styleId="3EEF7326D0D9824F851E6D9229DC3ACF">
    <w:name w:val="3EEF7326D0D9824F851E6D9229DC3ACF"/>
  </w:style>
  <w:style w:type="paragraph" w:customStyle="1" w:styleId="87164D0C8F4D0F4AB93F5EBF7B4C1A8E">
    <w:name w:val="87164D0C8F4D0F4AB93F5EBF7B4C1A8E"/>
  </w:style>
  <w:style w:type="paragraph" w:customStyle="1" w:styleId="FA8F0EDE75FFC741A2128B687BD28CE2">
    <w:name w:val="FA8F0EDE75FFC741A2128B687BD28CE2"/>
  </w:style>
  <w:style w:type="paragraph" w:styleId="BodyText">
    <w:name w:val="Body Text"/>
    <w:basedOn w:val="Normal"/>
    <w:link w:val="BodyTextChar"/>
    <w:rsid w:val="0026604A"/>
    <w:pPr>
      <w:spacing w:after="200"/>
    </w:pPr>
    <w:rPr>
      <w:rFonts w:eastAsiaTheme="minorHAnsi"/>
      <w:sz w:val="20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26604A"/>
    <w:rPr>
      <w:rFonts w:eastAsiaTheme="minorHAnsi"/>
      <w:sz w:val="20"/>
      <w:szCs w:val="22"/>
      <w:lang w:eastAsia="en-US"/>
    </w:rPr>
  </w:style>
  <w:style w:type="paragraph" w:customStyle="1" w:styleId="4CBDCC5E76D7464EAF351E7E44A825DC">
    <w:name w:val="4CBDCC5E76D7464EAF351E7E44A825DC"/>
  </w:style>
  <w:style w:type="paragraph" w:customStyle="1" w:styleId="B348194C3477064BB2A248AE0CA71286">
    <w:name w:val="B348194C3477064BB2A248AE0CA71286"/>
  </w:style>
  <w:style w:type="paragraph" w:customStyle="1" w:styleId="30F924945A63644AB933CB6AF0355E0F">
    <w:name w:val="30F924945A63644AB933CB6AF0355E0F"/>
  </w:style>
  <w:style w:type="paragraph" w:customStyle="1" w:styleId="13781FEF0C23A74A9F5ACF404F60D10B">
    <w:name w:val="13781FEF0C23A74A9F5ACF404F60D10B"/>
  </w:style>
  <w:style w:type="paragraph" w:customStyle="1" w:styleId="EEC6D5029CBFC5498069D6D2E5DF69D1">
    <w:name w:val="EEC6D5029CBFC5498069D6D2E5DF69D1"/>
  </w:style>
  <w:style w:type="paragraph" w:customStyle="1" w:styleId="6D72F63943634F4CACCE1E610BBC434C">
    <w:name w:val="6D72F63943634F4CACCE1E610BBC434C"/>
  </w:style>
  <w:style w:type="paragraph" w:customStyle="1" w:styleId="069A2568E0C95048B76ED08C026A904E">
    <w:name w:val="069A2568E0C95048B76ED08C026A904E"/>
  </w:style>
  <w:style w:type="paragraph" w:customStyle="1" w:styleId="DE5AF807840C7441BD9A301D2E864272">
    <w:name w:val="DE5AF807840C7441BD9A301D2E864272"/>
    <w:rsid w:val="00B0199A"/>
  </w:style>
  <w:style w:type="paragraph" w:customStyle="1" w:styleId="FFCD261789AE9549B607CE0F2B8C03E3">
    <w:name w:val="FFCD261789AE9549B607CE0F2B8C03E3"/>
    <w:rsid w:val="00B0199A"/>
  </w:style>
  <w:style w:type="paragraph" w:customStyle="1" w:styleId="6E429673E574B24199FC89A56C0F8AEE">
    <w:name w:val="6E429673E574B24199FC89A56C0F8AEE"/>
    <w:rsid w:val="00B0199A"/>
  </w:style>
  <w:style w:type="paragraph" w:customStyle="1" w:styleId="877ECCB78F4BFF4DB055641F0AFDF080">
    <w:name w:val="877ECCB78F4BFF4DB055641F0AFDF080"/>
    <w:rsid w:val="00B0199A"/>
  </w:style>
  <w:style w:type="paragraph" w:customStyle="1" w:styleId="9F8FE0E55F4C6646BB041B755BC783A5">
    <w:name w:val="9F8FE0E55F4C6646BB041B755BC783A5"/>
    <w:rsid w:val="00B0199A"/>
  </w:style>
  <w:style w:type="paragraph" w:customStyle="1" w:styleId="C4B7DAAA6BC17B49B0B08FE082225A5A">
    <w:name w:val="C4B7DAAA6BC17B49B0B08FE082225A5A"/>
    <w:rsid w:val="00B0199A"/>
  </w:style>
  <w:style w:type="paragraph" w:customStyle="1" w:styleId="8A15AA791C584746A1367A10BB85A31D">
    <w:name w:val="8A15AA791C584746A1367A10BB85A31D"/>
    <w:rsid w:val="00B0199A"/>
  </w:style>
  <w:style w:type="paragraph" w:customStyle="1" w:styleId="49733B08F659814E83D5736A767B50E3">
    <w:name w:val="49733B08F659814E83D5736A767B50E3"/>
    <w:rsid w:val="00B0199A"/>
  </w:style>
  <w:style w:type="paragraph" w:customStyle="1" w:styleId="C444FAD9D46B7C48966AB9EDEB7CD225">
    <w:name w:val="C444FAD9D46B7C48966AB9EDEB7CD225"/>
    <w:rsid w:val="00B0199A"/>
  </w:style>
  <w:style w:type="paragraph" w:customStyle="1" w:styleId="4EC847B1C7A00148B17B7B8919631613">
    <w:name w:val="4EC847B1C7A00148B17B7B8919631613"/>
    <w:rsid w:val="00B0199A"/>
  </w:style>
  <w:style w:type="paragraph" w:customStyle="1" w:styleId="1C20E800A2BEE84BB9C49C253B593F97">
    <w:name w:val="1C20E800A2BEE84BB9C49C253B593F97"/>
    <w:rsid w:val="00B0199A"/>
  </w:style>
  <w:style w:type="paragraph" w:customStyle="1" w:styleId="0CCA1990E168E4448A15C6C79D792D26">
    <w:name w:val="0CCA1990E168E4448A15C6C79D792D26"/>
    <w:rsid w:val="00B0199A"/>
  </w:style>
  <w:style w:type="paragraph" w:customStyle="1" w:styleId="ADAAFC8C64DA784384F5D5E5E2B93971">
    <w:name w:val="ADAAFC8C64DA784384F5D5E5E2B93971"/>
    <w:rsid w:val="00B0199A"/>
  </w:style>
  <w:style w:type="paragraph" w:customStyle="1" w:styleId="AE8FD99D6A63124FBDE9FE472C091FD2">
    <w:name w:val="AE8FD99D6A63124FBDE9FE472C091FD2"/>
    <w:rsid w:val="00B0199A"/>
  </w:style>
  <w:style w:type="paragraph" w:customStyle="1" w:styleId="BB0189402F590B4899680AE3D1CF00C8">
    <w:name w:val="BB0189402F590B4899680AE3D1CF00C8"/>
    <w:rsid w:val="00B0199A"/>
  </w:style>
  <w:style w:type="paragraph" w:customStyle="1" w:styleId="3241973858564243A8C429FE06EE0F51">
    <w:name w:val="3241973858564243A8C429FE06EE0F51"/>
    <w:rsid w:val="00B0199A"/>
  </w:style>
  <w:style w:type="paragraph" w:customStyle="1" w:styleId="9B6DB164758D664683900BF5919572BC">
    <w:name w:val="9B6DB164758D664683900BF5919572BC"/>
    <w:rsid w:val="00B0199A"/>
  </w:style>
  <w:style w:type="paragraph" w:customStyle="1" w:styleId="B58F964083F2564099462B13E04A8F00">
    <w:name w:val="B58F964083F2564099462B13E04A8F00"/>
    <w:rsid w:val="00B0199A"/>
  </w:style>
  <w:style w:type="paragraph" w:customStyle="1" w:styleId="EEF75B678B6E9B4B9581C4E3A86396DD">
    <w:name w:val="EEF75B678B6E9B4B9581C4E3A86396DD"/>
    <w:rsid w:val="00C84157"/>
  </w:style>
  <w:style w:type="paragraph" w:customStyle="1" w:styleId="151F45804734E24492B63D469F06DBEA">
    <w:name w:val="151F45804734E24492B63D469F06DBEA"/>
    <w:rsid w:val="00C84157"/>
  </w:style>
  <w:style w:type="paragraph" w:customStyle="1" w:styleId="ACE254C3175C5748BE5301A48CA833C0">
    <w:name w:val="ACE254C3175C5748BE5301A48CA833C0"/>
    <w:rsid w:val="00C84157"/>
  </w:style>
  <w:style w:type="paragraph" w:customStyle="1" w:styleId="D628AE2E468A8F48B16776895F22FDF9">
    <w:name w:val="D628AE2E468A8F48B16776895F22FDF9"/>
    <w:rsid w:val="00C84157"/>
  </w:style>
  <w:style w:type="paragraph" w:customStyle="1" w:styleId="ADD2269FB8E2AF46A41E393B039D62AC">
    <w:name w:val="ADD2269FB8E2AF46A41E393B039D62AC"/>
    <w:rsid w:val="00C84157"/>
  </w:style>
  <w:style w:type="paragraph" w:customStyle="1" w:styleId="527260078B32A74399786B139DC15130">
    <w:name w:val="527260078B32A74399786B139DC15130"/>
    <w:rsid w:val="00C84157"/>
  </w:style>
  <w:style w:type="paragraph" w:customStyle="1" w:styleId="3E746543CE615745B941E30A557EB62A">
    <w:name w:val="3E746543CE615745B941E30A557EB62A"/>
    <w:rsid w:val="00C84157"/>
  </w:style>
  <w:style w:type="paragraph" w:customStyle="1" w:styleId="72737F41319F9C4E8FE08A82EFFB5798">
    <w:name w:val="72737F41319F9C4E8FE08A82EFFB5798"/>
    <w:rsid w:val="00C84157"/>
  </w:style>
  <w:style w:type="paragraph" w:customStyle="1" w:styleId="4B82688437C0E448B625C69F3A68B199">
    <w:name w:val="4B82688437C0E448B625C69F3A68B199"/>
    <w:rsid w:val="00C84157"/>
  </w:style>
  <w:style w:type="paragraph" w:customStyle="1" w:styleId="092C69F2C86C9344958B8E79AFD328CC">
    <w:name w:val="092C69F2C86C9344958B8E79AFD328CC"/>
    <w:rsid w:val="00C84157"/>
  </w:style>
  <w:style w:type="paragraph" w:customStyle="1" w:styleId="C0061FF14FA1CB4F96609C17CDCF8CB9">
    <w:name w:val="C0061FF14FA1CB4F96609C17CDCF8CB9"/>
    <w:rsid w:val="00C84157"/>
  </w:style>
  <w:style w:type="paragraph" w:customStyle="1" w:styleId="8F025B4FE117A640B1F58509944D7262">
    <w:name w:val="8F025B4FE117A640B1F58509944D7262"/>
    <w:rsid w:val="00C84157"/>
  </w:style>
  <w:style w:type="paragraph" w:customStyle="1" w:styleId="F254F7932CCB6746A71A235521A5B11C">
    <w:name w:val="F254F7932CCB6746A71A235521A5B11C"/>
    <w:rsid w:val="00C84157"/>
  </w:style>
  <w:style w:type="paragraph" w:customStyle="1" w:styleId="1BB4525F25AE5A4590BACEEEDB1B31C8">
    <w:name w:val="1BB4525F25AE5A4590BACEEEDB1B31C8"/>
    <w:rsid w:val="00C84157"/>
  </w:style>
  <w:style w:type="paragraph" w:customStyle="1" w:styleId="39F6553E52477246B0352D0302F16689">
    <w:name w:val="39F6553E52477246B0352D0302F16689"/>
    <w:rsid w:val="00C84157"/>
  </w:style>
  <w:style w:type="paragraph" w:customStyle="1" w:styleId="818D413F5B869E42994388AE5CE87F63">
    <w:name w:val="818D413F5B869E42994388AE5CE87F63"/>
    <w:rsid w:val="00C84157"/>
  </w:style>
  <w:style w:type="paragraph" w:customStyle="1" w:styleId="3AFDD46498E64D4694FAC45D8D428864">
    <w:name w:val="3AFDD46498E64D4694FAC45D8D428864"/>
    <w:rsid w:val="00C84157"/>
  </w:style>
  <w:style w:type="paragraph" w:customStyle="1" w:styleId="A4C77AC9788FF64D9EECFCF88E6DB4A7">
    <w:name w:val="A4C77AC9788FF64D9EECFCF88E6DB4A7"/>
    <w:rsid w:val="00C84157"/>
  </w:style>
  <w:style w:type="paragraph" w:customStyle="1" w:styleId="893479ED31AEE44B9BD9DB9DD55E61B5">
    <w:name w:val="893479ED31AEE44B9BD9DB9DD55E61B5"/>
    <w:rsid w:val="00C84157"/>
  </w:style>
  <w:style w:type="paragraph" w:customStyle="1" w:styleId="1997524FD1536D4D94B737B86FD82453">
    <w:name w:val="1997524FD1536D4D94B737B86FD82453"/>
    <w:rsid w:val="00C84157"/>
  </w:style>
  <w:style w:type="paragraph" w:customStyle="1" w:styleId="B7AACFA97CDA714D99E3F9E07111112A">
    <w:name w:val="B7AACFA97CDA714D99E3F9E07111112A"/>
    <w:rsid w:val="00C84157"/>
  </w:style>
  <w:style w:type="paragraph" w:customStyle="1" w:styleId="C7119A9FCF9F8547833A82EA59D6509C">
    <w:name w:val="C7119A9FCF9F8547833A82EA59D6509C"/>
    <w:rsid w:val="00C84157"/>
  </w:style>
  <w:style w:type="paragraph" w:customStyle="1" w:styleId="03D39295D4D78643ABDB81F73AAD8AEC">
    <w:name w:val="03D39295D4D78643ABDB81F73AAD8AEC"/>
    <w:rsid w:val="00C84157"/>
  </w:style>
  <w:style w:type="paragraph" w:customStyle="1" w:styleId="909D3C55CCE68F47B72D40AE59A5E058">
    <w:name w:val="909D3C55CCE68F47B72D40AE59A5E058"/>
    <w:rsid w:val="00C84157"/>
  </w:style>
  <w:style w:type="paragraph" w:customStyle="1" w:styleId="DF5E2B24AD7A924BB8CBD49FD090B4A7">
    <w:name w:val="DF5E2B24AD7A924BB8CBD49FD090B4A7"/>
    <w:rsid w:val="00C84157"/>
  </w:style>
  <w:style w:type="paragraph" w:customStyle="1" w:styleId="697F478B9D0A824D87EAD8143C22CB21">
    <w:name w:val="697F478B9D0A824D87EAD8143C22CB21"/>
    <w:rsid w:val="00C84157"/>
  </w:style>
  <w:style w:type="paragraph" w:customStyle="1" w:styleId="3DE5DBF95AC8A54C8E5EC8D8CFBBE7A9">
    <w:name w:val="3DE5DBF95AC8A54C8E5EC8D8CFBBE7A9"/>
    <w:rsid w:val="00C84157"/>
  </w:style>
  <w:style w:type="paragraph" w:customStyle="1" w:styleId="9AD83F70CE5B9540B5CE892760E1C1AC">
    <w:name w:val="9AD83F70CE5B9540B5CE892760E1C1AC"/>
    <w:rsid w:val="00C84157"/>
  </w:style>
  <w:style w:type="paragraph" w:customStyle="1" w:styleId="0A6D385400549D459467C96FC4AAE2A7">
    <w:name w:val="0A6D385400549D459467C96FC4AAE2A7"/>
    <w:rsid w:val="00C84157"/>
  </w:style>
  <w:style w:type="paragraph" w:customStyle="1" w:styleId="B7CADFA2CD52274394314C28BACBE381">
    <w:name w:val="B7CADFA2CD52274394314C28BACBE381"/>
    <w:rsid w:val="0026604A"/>
  </w:style>
  <w:style w:type="paragraph" w:customStyle="1" w:styleId="39507F07136FF94B84BBDFF24B95E6CA">
    <w:name w:val="39507F07136FF94B84BBDFF24B95E6CA"/>
    <w:rsid w:val="0026604A"/>
  </w:style>
  <w:style w:type="paragraph" w:customStyle="1" w:styleId="36FD4D65DE59EB47BCCBCFC01115C658">
    <w:name w:val="36FD4D65DE59EB47BCCBCFC01115C658"/>
    <w:rsid w:val="0026604A"/>
  </w:style>
  <w:style w:type="paragraph" w:customStyle="1" w:styleId="B6FE80387E9595489755094C4DE54C16">
    <w:name w:val="B6FE80387E9595489755094C4DE54C16"/>
    <w:rsid w:val="0026604A"/>
  </w:style>
  <w:style w:type="paragraph" w:customStyle="1" w:styleId="2BA4F57F46BA994FBB0AFBA234BF6A81">
    <w:name w:val="2BA4F57F46BA994FBB0AFBA234BF6A81"/>
    <w:rsid w:val="0026604A"/>
  </w:style>
  <w:style w:type="paragraph" w:customStyle="1" w:styleId="A1C164A2A113D441A6E047D6C9534390">
    <w:name w:val="A1C164A2A113D441A6E047D6C9534390"/>
    <w:rsid w:val="0026604A"/>
  </w:style>
  <w:style w:type="paragraph" w:customStyle="1" w:styleId="FF3C45ADBEB8E142B367160E52A81808">
    <w:name w:val="FF3C45ADBEB8E142B367160E52A81808"/>
    <w:rsid w:val="0026604A"/>
  </w:style>
  <w:style w:type="paragraph" w:customStyle="1" w:styleId="74BBC0FD94F0204585FE7CDCD324C114">
    <w:name w:val="74BBC0FD94F0204585FE7CDCD324C114"/>
    <w:rsid w:val="0026604A"/>
  </w:style>
  <w:style w:type="paragraph" w:customStyle="1" w:styleId="C5BA7057DA471F4F867036A4B81B8573">
    <w:name w:val="C5BA7057DA471F4F867036A4B81B8573"/>
    <w:rsid w:val="0026604A"/>
  </w:style>
  <w:style w:type="paragraph" w:customStyle="1" w:styleId="E6BAC5F51F0A8A448E44D4C6AEBD8909">
    <w:name w:val="E6BAC5F51F0A8A448E44D4C6AEBD8909"/>
    <w:rsid w:val="0026604A"/>
  </w:style>
  <w:style w:type="paragraph" w:customStyle="1" w:styleId="DDB244D950710A47AF342A3460F26F0D">
    <w:name w:val="DDB244D950710A47AF342A3460F26F0D"/>
    <w:rsid w:val="0026604A"/>
  </w:style>
  <w:style w:type="paragraph" w:customStyle="1" w:styleId="50E8A0E4E35DC64DA7DED2F7CDE60221">
    <w:name w:val="50E8A0E4E35DC64DA7DED2F7CDE60221"/>
    <w:rsid w:val="0026604A"/>
  </w:style>
  <w:style w:type="paragraph" w:customStyle="1" w:styleId="7470BFB001485347A531CBA07C4EFDFE">
    <w:name w:val="7470BFB001485347A531CBA07C4EFDFE"/>
    <w:rsid w:val="0026604A"/>
  </w:style>
  <w:style w:type="paragraph" w:customStyle="1" w:styleId="4B9A8ADE1F41D44B862D15FD531EF885">
    <w:name w:val="4B9A8ADE1F41D44B862D15FD531EF885"/>
    <w:rsid w:val="0026604A"/>
  </w:style>
  <w:style w:type="paragraph" w:customStyle="1" w:styleId="5409A1F0CB59DA469B7538DA3E7E76A7">
    <w:name w:val="5409A1F0CB59DA469B7538DA3E7E76A7"/>
    <w:rsid w:val="0026604A"/>
  </w:style>
  <w:style w:type="paragraph" w:customStyle="1" w:styleId="5555B34F3887974992D23873A41F9AED">
    <w:name w:val="5555B34F3887974992D23873A41F9AED"/>
    <w:rsid w:val="0026604A"/>
  </w:style>
  <w:style w:type="paragraph" w:customStyle="1" w:styleId="90BBA1CBA5C7F84D8285F21599609EF5">
    <w:name w:val="90BBA1CBA5C7F84D8285F21599609EF5"/>
    <w:rsid w:val="0026604A"/>
  </w:style>
  <w:style w:type="paragraph" w:customStyle="1" w:styleId="D072101761F8B0469E98A065CC8DC220">
    <w:name w:val="D072101761F8B0469E98A065CC8DC220"/>
    <w:rsid w:val="0026604A"/>
  </w:style>
  <w:style w:type="paragraph" w:customStyle="1" w:styleId="7191484831D3B6468433836EA09712B8">
    <w:name w:val="7191484831D3B6468433836EA09712B8"/>
    <w:rsid w:val="0026604A"/>
  </w:style>
  <w:style w:type="paragraph" w:customStyle="1" w:styleId="EEC926958D6AD04FA01E073E7BAC4BEE">
    <w:name w:val="EEC926958D6AD04FA01E073E7BAC4BEE"/>
    <w:rsid w:val="0026604A"/>
  </w:style>
  <w:style w:type="paragraph" w:customStyle="1" w:styleId="929DF8E16B46C94895B359B9B9EC9E75">
    <w:name w:val="929DF8E16B46C94895B359B9B9EC9E75"/>
    <w:rsid w:val="0026604A"/>
  </w:style>
  <w:style w:type="paragraph" w:customStyle="1" w:styleId="710AED9E24232B4D90C7D2C4CF4EF4CE">
    <w:name w:val="710AED9E24232B4D90C7D2C4CF4EF4CE"/>
    <w:rsid w:val="0026604A"/>
  </w:style>
  <w:style w:type="paragraph" w:customStyle="1" w:styleId="92C16ADB906EA04BA1FD35B2F13B289C">
    <w:name w:val="92C16ADB906EA04BA1FD35B2F13B289C"/>
    <w:rsid w:val="0026604A"/>
  </w:style>
  <w:style w:type="paragraph" w:customStyle="1" w:styleId="E29EB6E4689781499730EA69C25A8E67">
    <w:name w:val="E29EB6E4689781499730EA69C25A8E67"/>
    <w:rsid w:val="0026604A"/>
  </w:style>
  <w:style w:type="paragraph" w:customStyle="1" w:styleId="60F982BD3D647B40A03FE3EBFE7EE839">
    <w:name w:val="60F982BD3D647B40A03FE3EBFE7EE839"/>
    <w:rsid w:val="0026604A"/>
  </w:style>
  <w:style w:type="paragraph" w:customStyle="1" w:styleId="E15A212925A2DC4D8074FDE7EC1BD583">
    <w:name w:val="E15A212925A2DC4D8074FDE7EC1BD583"/>
    <w:rsid w:val="0026604A"/>
  </w:style>
  <w:style w:type="paragraph" w:customStyle="1" w:styleId="BE656086DBC0314CBBDFA7D971470FCB">
    <w:name w:val="BE656086DBC0314CBBDFA7D971470FCB"/>
    <w:rsid w:val="0026604A"/>
  </w:style>
  <w:style w:type="paragraph" w:customStyle="1" w:styleId="4A41FB01BC220F41AAE25015E30216F7">
    <w:name w:val="4A41FB01BC220F41AAE25015E30216F7"/>
    <w:rsid w:val="0026604A"/>
  </w:style>
  <w:style w:type="paragraph" w:customStyle="1" w:styleId="43AC0223141A9B4BB03D4B611F37F7A8">
    <w:name w:val="43AC0223141A9B4BB03D4B611F37F7A8"/>
    <w:rsid w:val="0026604A"/>
  </w:style>
  <w:style w:type="paragraph" w:customStyle="1" w:styleId="4D71FF9FC22C414D80AA52CB86CF08CE">
    <w:name w:val="4D71FF9FC22C414D80AA52CB86CF08CE"/>
    <w:rsid w:val="0026604A"/>
  </w:style>
  <w:style w:type="paragraph" w:customStyle="1" w:styleId="6E661893F3FD154198987105543B2598">
    <w:name w:val="6E661893F3FD154198987105543B2598"/>
    <w:rsid w:val="0026604A"/>
  </w:style>
  <w:style w:type="paragraph" w:customStyle="1" w:styleId="D752BCDDA17E0142A85F2A2F61C9B1CF">
    <w:name w:val="D752BCDDA17E0142A85F2A2F61C9B1CF"/>
    <w:rsid w:val="0026604A"/>
  </w:style>
  <w:style w:type="paragraph" w:customStyle="1" w:styleId="83D45D692AB28144844978A7727C370C">
    <w:name w:val="83D45D692AB28144844978A7727C370C"/>
    <w:rsid w:val="0026604A"/>
  </w:style>
  <w:style w:type="paragraph" w:customStyle="1" w:styleId="09C1F0F489D35F4A9D9C84CE2700A04A">
    <w:name w:val="09C1F0F489D35F4A9D9C84CE2700A04A"/>
    <w:rsid w:val="0026604A"/>
  </w:style>
  <w:style w:type="paragraph" w:customStyle="1" w:styleId="29733C21E7654747BD3CF8B8664B3F51">
    <w:name w:val="29733C21E7654747BD3CF8B8664B3F51"/>
    <w:rsid w:val="0026604A"/>
  </w:style>
  <w:style w:type="paragraph" w:customStyle="1" w:styleId="71A7908D6D774D45A8EF63A40FE92BE7">
    <w:name w:val="71A7908D6D774D45A8EF63A40FE92BE7"/>
    <w:rsid w:val="0026604A"/>
  </w:style>
  <w:style w:type="paragraph" w:customStyle="1" w:styleId="34DE04893F5FAB449F7B5DF6B5D50B18">
    <w:name w:val="34DE04893F5FAB449F7B5DF6B5D50B18"/>
    <w:rsid w:val="0026604A"/>
  </w:style>
  <w:style w:type="paragraph" w:customStyle="1" w:styleId="A62E7158C2FED449B5D4335F433ED880">
    <w:name w:val="A62E7158C2FED449B5D4335F433ED880"/>
    <w:rsid w:val="0026604A"/>
  </w:style>
  <w:style w:type="paragraph" w:customStyle="1" w:styleId="9C03A8DF0C651D4C892969DF326B3EB6">
    <w:name w:val="9C03A8DF0C651D4C892969DF326B3EB6"/>
    <w:rsid w:val="0026604A"/>
  </w:style>
  <w:style w:type="paragraph" w:customStyle="1" w:styleId="EE697BEE93618F41820F994BCFB15D46">
    <w:name w:val="EE697BEE93618F41820F994BCFB15D46"/>
    <w:rsid w:val="0026604A"/>
  </w:style>
  <w:style w:type="paragraph" w:customStyle="1" w:styleId="47D6E8912E685542A59251C83AD009D7">
    <w:name w:val="47D6E8912E685542A59251C83AD009D7"/>
    <w:rsid w:val="0026604A"/>
  </w:style>
  <w:style w:type="paragraph" w:customStyle="1" w:styleId="A7E3CCF36C22374FBB25A4F7344D4B70">
    <w:name w:val="A7E3CCF36C22374FBB25A4F7344D4B70"/>
    <w:rsid w:val="0026604A"/>
  </w:style>
  <w:style w:type="paragraph" w:customStyle="1" w:styleId="6BCF65360459D3429B98095FEE400130">
    <w:name w:val="6BCF65360459D3429B98095FEE400130"/>
    <w:rsid w:val="0026604A"/>
  </w:style>
  <w:style w:type="paragraph" w:customStyle="1" w:styleId="708BC0D9AB9CDD409B0911D1F5C6A5FE">
    <w:name w:val="708BC0D9AB9CDD409B0911D1F5C6A5FE"/>
    <w:rsid w:val="0026604A"/>
  </w:style>
  <w:style w:type="paragraph" w:customStyle="1" w:styleId="1D625BA4BD93EB4AA306A4B1AB2BC73B">
    <w:name w:val="1D625BA4BD93EB4AA306A4B1AB2BC73B"/>
    <w:rsid w:val="0026604A"/>
  </w:style>
  <w:style w:type="paragraph" w:customStyle="1" w:styleId="533B69C3DD469F4795A3CBC0498DCABD">
    <w:name w:val="533B69C3DD469F4795A3CBC0498DCABD"/>
    <w:rsid w:val="0026604A"/>
  </w:style>
  <w:style w:type="paragraph" w:customStyle="1" w:styleId="C139DEFE8677CD48A73711AE75F42726">
    <w:name w:val="C139DEFE8677CD48A73711AE75F42726"/>
    <w:rsid w:val="0026604A"/>
  </w:style>
  <w:style w:type="paragraph" w:customStyle="1" w:styleId="99E5255535B92D45BC6D99EF2D35CE69">
    <w:name w:val="99E5255535B92D45BC6D99EF2D35CE69"/>
    <w:rsid w:val="0026604A"/>
  </w:style>
  <w:style w:type="paragraph" w:customStyle="1" w:styleId="018138484BF5EF4E979A8D31A7576587">
    <w:name w:val="018138484BF5EF4E979A8D31A7576587"/>
    <w:rsid w:val="0026604A"/>
  </w:style>
  <w:style w:type="paragraph" w:customStyle="1" w:styleId="B3B5B2341959AB48A701FA40E44CE355">
    <w:name w:val="B3B5B2341959AB48A701FA40E44CE355"/>
    <w:rsid w:val="0026604A"/>
  </w:style>
  <w:style w:type="paragraph" w:customStyle="1" w:styleId="60D6D5EE4EE4434DB0F36DD7B707132C">
    <w:name w:val="60D6D5EE4EE4434DB0F36DD7B707132C"/>
    <w:rsid w:val="0026604A"/>
  </w:style>
  <w:style w:type="paragraph" w:customStyle="1" w:styleId="37D82FF87D8C614EB735853C430B36C9">
    <w:name w:val="37D82FF87D8C614EB735853C430B36C9"/>
    <w:rsid w:val="0026604A"/>
  </w:style>
  <w:style w:type="paragraph" w:customStyle="1" w:styleId="3A44DB70B4DE334784F944AC009B5BE5">
    <w:name w:val="3A44DB70B4DE334784F944AC009B5BE5"/>
    <w:rsid w:val="0026604A"/>
  </w:style>
  <w:style w:type="paragraph" w:customStyle="1" w:styleId="A348760C35324E4195DDD87762BCCA25">
    <w:name w:val="A348760C35324E4195DDD87762BCCA25"/>
    <w:rsid w:val="0026604A"/>
  </w:style>
  <w:style w:type="paragraph" w:customStyle="1" w:styleId="EA925EA18577624B86B8B5CDBB5645BC">
    <w:name w:val="EA925EA18577624B86B8B5CDBB5645BC"/>
    <w:rsid w:val="0026604A"/>
  </w:style>
  <w:style w:type="paragraph" w:customStyle="1" w:styleId="77101F87CB0D76458C14829E4F252B20">
    <w:name w:val="77101F87CB0D76458C14829E4F252B20"/>
    <w:rsid w:val="0026604A"/>
  </w:style>
  <w:style w:type="paragraph" w:customStyle="1" w:styleId="7E0FB7E02FBD7F40ADF9215707AB141B">
    <w:name w:val="7E0FB7E02FBD7F40ADF9215707AB141B"/>
    <w:rsid w:val="0026604A"/>
  </w:style>
  <w:style w:type="paragraph" w:customStyle="1" w:styleId="B5B8FE170F64AA4CB8EE2DF2E8ED0880">
    <w:name w:val="B5B8FE170F64AA4CB8EE2DF2E8ED0880"/>
    <w:rsid w:val="0026604A"/>
  </w:style>
  <w:style w:type="paragraph" w:customStyle="1" w:styleId="35C54490389D404185DA7F8A1CD89C11">
    <w:name w:val="35C54490389D404185DA7F8A1CD89C11"/>
    <w:rsid w:val="0026604A"/>
  </w:style>
  <w:style w:type="paragraph" w:customStyle="1" w:styleId="705C4082E8A2554B8B770B748C429E33">
    <w:name w:val="705C4082E8A2554B8B770B748C429E33"/>
    <w:rsid w:val="0026604A"/>
  </w:style>
  <w:style w:type="paragraph" w:customStyle="1" w:styleId="15788CB017001249B96767CC27424DCC">
    <w:name w:val="15788CB017001249B96767CC27424DCC"/>
    <w:rsid w:val="0026604A"/>
  </w:style>
  <w:style w:type="paragraph" w:customStyle="1" w:styleId="FA86E049F88916468C5E4EE5DE104E98">
    <w:name w:val="FA86E049F88916468C5E4EE5DE104E98"/>
    <w:rsid w:val="0026604A"/>
  </w:style>
  <w:style w:type="paragraph" w:customStyle="1" w:styleId="D3146A3C74D8764990BF6F501844C002">
    <w:name w:val="D3146A3C74D8764990BF6F501844C002"/>
    <w:rsid w:val="0026604A"/>
  </w:style>
  <w:style w:type="paragraph" w:customStyle="1" w:styleId="C50D68302C4C22449778E190D84FD13B">
    <w:name w:val="C50D68302C4C22449778E190D84FD13B"/>
    <w:rsid w:val="0026604A"/>
  </w:style>
  <w:style w:type="paragraph" w:customStyle="1" w:styleId="AE5CB4F89032E54C9DB17679BEAA060E">
    <w:name w:val="AE5CB4F89032E54C9DB17679BEAA060E"/>
    <w:rsid w:val="0026604A"/>
  </w:style>
  <w:style w:type="paragraph" w:customStyle="1" w:styleId="FBA5015096855E44A6EBB3EBD449F273">
    <w:name w:val="FBA5015096855E44A6EBB3EBD449F273"/>
    <w:rsid w:val="0026604A"/>
  </w:style>
  <w:style w:type="paragraph" w:customStyle="1" w:styleId="63E89CC40860344A9A8ABFE7BAD015FB">
    <w:name w:val="63E89CC40860344A9A8ABFE7BAD015FB"/>
    <w:rsid w:val="0026604A"/>
  </w:style>
  <w:style w:type="paragraph" w:customStyle="1" w:styleId="25E831B2AFC45B4C94E3E6AFE4B3EDA3">
    <w:name w:val="25E831B2AFC45B4C94E3E6AFE4B3EDA3"/>
    <w:rsid w:val="0026604A"/>
  </w:style>
  <w:style w:type="paragraph" w:customStyle="1" w:styleId="8E7D581456445E4894C132AFC5A580CC">
    <w:name w:val="8E7D581456445E4894C132AFC5A580CC"/>
    <w:rsid w:val="0026604A"/>
  </w:style>
  <w:style w:type="paragraph" w:customStyle="1" w:styleId="F6BD9DDB0D311B469DE7C1E8DEFEFFDA">
    <w:name w:val="F6BD9DDB0D311B469DE7C1E8DEFEFFDA"/>
    <w:rsid w:val="0026604A"/>
  </w:style>
  <w:style w:type="paragraph" w:customStyle="1" w:styleId="10B2FE55AF31CC44BA9AFF3D9CEE6346">
    <w:name w:val="10B2FE55AF31CC44BA9AFF3D9CEE6346"/>
    <w:rsid w:val="0026604A"/>
  </w:style>
  <w:style w:type="paragraph" w:customStyle="1" w:styleId="2D34536FF085564C91130CD8DF342CEF">
    <w:name w:val="2D34536FF085564C91130CD8DF342CEF"/>
    <w:rsid w:val="0026604A"/>
  </w:style>
  <w:style w:type="paragraph" w:customStyle="1" w:styleId="F33EA38EEB54AC4D82EE061F5D91CFB5">
    <w:name w:val="F33EA38EEB54AC4D82EE061F5D91CFB5"/>
    <w:rsid w:val="0026604A"/>
  </w:style>
  <w:style w:type="paragraph" w:customStyle="1" w:styleId="7BED21C03B0F3944820A810D8E53A379">
    <w:name w:val="7BED21C03B0F3944820A810D8E53A379"/>
    <w:rsid w:val="0026604A"/>
  </w:style>
  <w:style w:type="paragraph" w:customStyle="1" w:styleId="986F4C53AFCB0D438A7CE574CC5A0012">
    <w:name w:val="986F4C53AFCB0D438A7CE574CC5A0012"/>
    <w:rsid w:val="0026604A"/>
  </w:style>
  <w:style w:type="paragraph" w:customStyle="1" w:styleId="ABFC5EC9B796224A88703D3AF07C330F">
    <w:name w:val="ABFC5EC9B796224A88703D3AF07C330F"/>
    <w:rsid w:val="0026604A"/>
  </w:style>
  <w:style w:type="paragraph" w:customStyle="1" w:styleId="198AC29C6D697F40A3A536666666C704">
    <w:name w:val="198AC29C6D697F40A3A536666666C704"/>
    <w:rsid w:val="0026604A"/>
  </w:style>
  <w:style w:type="paragraph" w:customStyle="1" w:styleId="D08AE2D3DF20BA48BD35631AB5D1346D">
    <w:name w:val="D08AE2D3DF20BA48BD35631AB5D1346D"/>
    <w:rsid w:val="0026604A"/>
  </w:style>
  <w:style w:type="paragraph" w:customStyle="1" w:styleId="B038A22AA82ED349886E20713B0C0219">
    <w:name w:val="B038A22AA82ED349886E20713B0C0219"/>
    <w:rsid w:val="0026604A"/>
  </w:style>
  <w:style w:type="paragraph" w:customStyle="1" w:styleId="9D3D7F6B76A2224AA91A653A0CDC7603">
    <w:name w:val="9D3D7F6B76A2224AA91A653A0CDC7603"/>
    <w:rsid w:val="0026604A"/>
  </w:style>
  <w:style w:type="paragraph" w:customStyle="1" w:styleId="76605D8407A8364BA552969E1D57DC5A">
    <w:name w:val="76605D8407A8364BA552969E1D57DC5A"/>
    <w:rsid w:val="0026604A"/>
  </w:style>
  <w:style w:type="paragraph" w:customStyle="1" w:styleId="79FCC7EA5880E748A630E8825333C9A4">
    <w:name w:val="79FCC7EA5880E748A630E8825333C9A4"/>
    <w:rsid w:val="0026604A"/>
  </w:style>
  <w:style w:type="paragraph" w:customStyle="1" w:styleId="F6DB058F7769AA4AB752B77E09A86DE9">
    <w:name w:val="F6DB058F7769AA4AB752B77E09A86DE9"/>
    <w:rsid w:val="0026604A"/>
  </w:style>
  <w:style w:type="paragraph" w:customStyle="1" w:styleId="881A7AC42165034AA864C5663E711FDB">
    <w:name w:val="881A7AC42165034AA864C5663E711FDB"/>
    <w:rsid w:val="0026604A"/>
  </w:style>
  <w:style w:type="paragraph" w:customStyle="1" w:styleId="1E6BCB0B32A1814CBBA0D7097F52D166">
    <w:name w:val="1E6BCB0B32A1814CBBA0D7097F52D166"/>
    <w:rsid w:val="0026604A"/>
  </w:style>
  <w:style w:type="paragraph" w:customStyle="1" w:styleId="E616293A4CEEB94C8E0FD4A9DB6F7141">
    <w:name w:val="E616293A4CEEB94C8E0FD4A9DB6F7141"/>
    <w:rsid w:val="0026604A"/>
  </w:style>
  <w:style w:type="paragraph" w:customStyle="1" w:styleId="8CB803BA46489041BE96E32D8D816461">
    <w:name w:val="8CB803BA46489041BE96E32D8D816461"/>
    <w:rsid w:val="0026604A"/>
  </w:style>
  <w:style w:type="paragraph" w:customStyle="1" w:styleId="009D0C9A8E8256418280C95DC0BD94EE">
    <w:name w:val="009D0C9A8E8256418280C95DC0BD94EE"/>
    <w:rsid w:val="0026604A"/>
  </w:style>
  <w:style w:type="paragraph" w:customStyle="1" w:styleId="6C896CEF5036CA4F8EF8A2D6B8D17CF1">
    <w:name w:val="6C896CEF5036CA4F8EF8A2D6B8D17CF1"/>
    <w:rsid w:val="0026604A"/>
  </w:style>
  <w:style w:type="paragraph" w:customStyle="1" w:styleId="65B2968384359D429BE400FF8410A750">
    <w:name w:val="65B2968384359D429BE400FF8410A750"/>
    <w:rsid w:val="0026604A"/>
  </w:style>
  <w:style w:type="paragraph" w:customStyle="1" w:styleId="0B6325A420C02D4F9948D1853406602C">
    <w:name w:val="0B6325A420C02D4F9948D1853406602C"/>
    <w:rsid w:val="0026604A"/>
  </w:style>
  <w:style w:type="paragraph" w:customStyle="1" w:styleId="7CC7A00E98A5074888AA07826B9BC5F2">
    <w:name w:val="7CC7A00E98A5074888AA07826B9BC5F2"/>
    <w:rsid w:val="0026604A"/>
  </w:style>
  <w:style w:type="paragraph" w:customStyle="1" w:styleId="F7BE3DE9034A5E42A5B9F60DAF3875D0">
    <w:name w:val="F7BE3DE9034A5E42A5B9F60DAF3875D0"/>
    <w:rsid w:val="0026604A"/>
  </w:style>
  <w:style w:type="paragraph" w:customStyle="1" w:styleId="51E1C0588F39C74F9BCB7C150900D2CF">
    <w:name w:val="51E1C0588F39C74F9BCB7C150900D2CF"/>
    <w:rsid w:val="0026604A"/>
  </w:style>
  <w:style w:type="paragraph" w:customStyle="1" w:styleId="ED0A02F609ABB445A640BE1E45DA01E8">
    <w:name w:val="ED0A02F609ABB445A640BE1E45DA01E8"/>
    <w:rsid w:val="0026604A"/>
  </w:style>
  <w:style w:type="paragraph" w:customStyle="1" w:styleId="C63E6E103DE3CD4DA7D2C3B9E87749FC">
    <w:name w:val="C63E6E103DE3CD4DA7D2C3B9E87749FC"/>
    <w:rsid w:val="0026604A"/>
  </w:style>
  <w:style w:type="paragraph" w:customStyle="1" w:styleId="5AB63933A45E9540B718D8733AD24D07">
    <w:name w:val="5AB63933A45E9540B718D8733AD24D07"/>
    <w:rsid w:val="0026604A"/>
  </w:style>
  <w:style w:type="paragraph" w:customStyle="1" w:styleId="798D9C5B4E8CE24A95E277516AB6D591">
    <w:name w:val="798D9C5B4E8CE24A95E277516AB6D591"/>
    <w:rsid w:val="0026604A"/>
  </w:style>
  <w:style w:type="paragraph" w:customStyle="1" w:styleId="DB7B7D35157497468CAA97F8D1712D39">
    <w:name w:val="DB7B7D35157497468CAA97F8D1712D39"/>
    <w:rsid w:val="0026604A"/>
  </w:style>
  <w:style w:type="paragraph" w:customStyle="1" w:styleId="C738CBCD039E0046AC3DB45D3BBF2009">
    <w:name w:val="C738CBCD039E0046AC3DB45D3BBF2009"/>
    <w:rsid w:val="0026604A"/>
  </w:style>
  <w:style w:type="paragraph" w:customStyle="1" w:styleId="D1D58E8CCC22EF4EBF77F4CCE80FA8D4">
    <w:name w:val="D1D58E8CCC22EF4EBF77F4CCE80FA8D4"/>
    <w:rsid w:val="0026604A"/>
  </w:style>
  <w:style w:type="paragraph" w:customStyle="1" w:styleId="141368B7CB0BD545A294276B2727C0CF">
    <w:name w:val="141368B7CB0BD545A294276B2727C0CF"/>
    <w:rsid w:val="0026604A"/>
  </w:style>
  <w:style w:type="paragraph" w:customStyle="1" w:styleId="A12EAA8BFD824B499F5EA76CB7A75547">
    <w:name w:val="A12EAA8BFD824B499F5EA76CB7A75547"/>
    <w:rsid w:val="0026604A"/>
  </w:style>
  <w:style w:type="paragraph" w:customStyle="1" w:styleId="B631A93120BC1545BAE341B6381C8306">
    <w:name w:val="B631A93120BC1545BAE341B6381C8306"/>
    <w:rsid w:val="0026604A"/>
  </w:style>
  <w:style w:type="paragraph" w:customStyle="1" w:styleId="7303380AE6E22143B33CAAEF99058DEA">
    <w:name w:val="7303380AE6E22143B33CAAEF99058DEA"/>
    <w:rsid w:val="0026604A"/>
  </w:style>
  <w:style w:type="paragraph" w:customStyle="1" w:styleId="EF0D378C0304DC4CA848622815CC518E">
    <w:name w:val="EF0D378C0304DC4CA848622815CC518E"/>
    <w:rsid w:val="00B96BF8"/>
  </w:style>
  <w:style w:type="paragraph" w:customStyle="1" w:styleId="46B4E03C1089894C988954C0E41CB427">
    <w:name w:val="46B4E03C1089894C988954C0E41CB427"/>
    <w:rsid w:val="006D4661"/>
  </w:style>
  <w:style w:type="paragraph" w:customStyle="1" w:styleId="28C7083040BD6C41B9F3EE119A156255">
    <w:name w:val="28C7083040BD6C41B9F3EE119A156255"/>
    <w:rsid w:val="006D4661"/>
  </w:style>
  <w:style w:type="paragraph" w:customStyle="1" w:styleId="029A3AAF4963DB47941373E91D57DF21">
    <w:name w:val="029A3AAF4963DB47941373E91D57DF21"/>
    <w:rsid w:val="006D4661"/>
  </w:style>
  <w:style w:type="paragraph" w:customStyle="1" w:styleId="C70E3CBA1B45A140A8088CE540BCBD18">
    <w:name w:val="C70E3CBA1B45A140A8088CE540BCBD18"/>
    <w:rsid w:val="006D4661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A8141E1DDBFD14187172B66189976DD">
    <w:name w:val="7A8141E1DDBFD14187172B66189976DD"/>
  </w:style>
  <w:style w:type="paragraph" w:customStyle="1" w:styleId="D59BAD1F0B59304F91673E7B1254C0BD">
    <w:name w:val="D59BAD1F0B59304F91673E7B1254C0BD"/>
  </w:style>
  <w:style w:type="paragraph" w:customStyle="1" w:styleId="3EEF7326D0D9824F851E6D9229DC3ACF">
    <w:name w:val="3EEF7326D0D9824F851E6D9229DC3ACF"/>
  </w:style>
  <w:style w:type="paragraph" w:customStyle="1" w:styleId="87164D0C8F4D0F4AB93F5EBF7B4C1A8E">
    <w:name w:val="87164D0C8F4D0F4AB93F5EBF7B4C1A8E"/>
  </w:style>
  <w:style w:type="paragraph" w:customStyle="1" w:styleId="FA8F0EDE75FFC741A2128B687BD28CE2">
    <w:name w:val="FA8F0EDE75FFC741A2128B687BD28CE2"/>
  </w:style>
  <w:style w:type="paragraph" w:styleId="BodyText">
    <w:name w:val="Body Text"/>
    <w:basedOn w:val="Normal"/>
    <w:link w:val="BodyTextChar"/>
    <w:rsid w:val="0026604A"/>
    <w:pPr>
      <w:spacing w:after="200"/>
    </w:pPr>
    <w:rPr>
      <w:rFonts w:eastAsiaTheme="minorHAnsi"/>
      <w:sz w:val="20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26604A"/>
    <w:rPr>
      <w:rFonts w:eastAsiaTheme="minorHAnsi"/>
      <w:sz w:val="20"/>
      <w:szCs w:val="22"/>
      <w:lang w:eastAsia="en-US"/>
    </w:rPr>
  </w:style>
  <w:style w:type="paragraph" w:customStyle="1" w:styleId="4CBDCC5E76D7464EAF351E7E44A825DC">
    <w:name w:val="4CBDCC5E76D7464EAF351E7E44A825DC"/>
  </w:style>
  <w:style w:type="paragraph" w:customStyle="1" w:styleId="B348194C3477064BB2A248AE0CA71286">
    <w:name w:val="B348194C3477064BB2A248AE0CA71286"/>
  </w:style>
  <w:style w:type="paragraph" w:customStyle="1" w:styleId="30F924945A63644AB933CB6AF0355E0F">
    <w:name w:val="30F924945A63644AB933CB6AF0355E0F"/>
  </w:style>
  <w:style w:type="paragraph" w:customStyle="1" w:styleId="13781FEF0C23A74A9F5ACF404F60D10B">
    <w:name w:val="13781FEF0C23A74A9F5ACF404F60D10B"/>
  </w:style>
  <w:style w:type="paragraph" w:customStyle="1" w:styleId="EEC6D5029CBFC5498069D6D2E5DF69D1">
    <w:name w:val="EEC6D5029CBFC5498069D6D2E5DF69D1"/>
  </w:style>
  <w:style w:type="paragraph" w:customStyle="1" w:styleId="6D72F63943634F4CACCE1E610BBC434C">
    <w:name w:val="6D72F63943634F4CACCE1E610BBC434C"/>
  </w:style>
  <w:style w:type="paragraph" w:customStyle="1" w:styleId="069A2568E0C95048B76ED08C026A904E">
    <w:name w:val="069A2568E0C95048B76ED08C026A904E"/>
  </w:style>
  <w:style w:type="paragraph" w:customStyle="1" w:styleId="DE5AF807840C7441BD9A301D2E864272">
    <w:name w:val="DE5AF807840C7441BD9A301D2E864272"/>
    <w:rsid w:val="00B0199A"/>
  </w:style>
  <w:style w:type="paragraph" w:customStyle="1" w:styleId="FFCD261789AE9549B607CE0F2B8C03E3">
    <w:name w:val="FFCD261789AE9549B607CE0F2B8C03E3"/>
    <w:rsid w:val="00B0199A"/>
  </w:style>
  <w:style w:type="paragraph" w:customStyle="1" w:styleId="6E429673E574B24199FC89A56C0F8AEE">
    <w:name w:val="6E429673E574B24199FC89A56C0F8AEE"/>
    <w:rsid w:val="00B0199A"/>
  </w:style>
  <w:style w:type="paragraph" w:customStyle="1" w:styleId="877ECCB78F4BFF4DB055641F0AFDF080">
    <w:name w:val="877ECCB78F4BFF4DB055641F0AFDF080"/>
    <w:rsid w:val="00B0199A"/>
  </w:style>
  <w:style w:type="paragraph" w:customStyle="1" w:styleId="9F8FE0E55F4C6646BB041B755BC783A5">
    <w:name w:val="9F8FE0E55F4C6646BB041B755BC783A5"/>
    <w:rsid w:val="00B0199A"/>
  </w:style>
  <w:style w:type="paragraph" w:customStyle="1" w:styleId="C4B7DAAA6BC17B49B0B08FE082225A5A">
    <w:name w:val="C4B7DAAA6BC17B49B0B08FE082225A5A"/>
    <w:rsid w:val="00B0199A"/>
  </w:style>
  <w:style w:type="paragraph" w:customStyle="1" w:styleId="8A15AA791C584746A1367A10BB85A31D">
    <w:name w:val="8A15AA791C584746A1367A10BB85A31D"/>
    <w:rsid w:val="00B0199A"/>
  </w:style>
  <w:style w:type="paragraph" w:customStyle="1" w:styleId="49733B08F659814E83D5736A767B50E3">
    <w:name w:val="49733B08F659814E83D5736A767B50E3"/>
    <w:rsid w:val="00B0199A"/>
  </w:style>
  <w:style w:type="paragraph" w:customStyle="1" w:styleId="C444FAD9D46B7C48966AB9EDEB7CD225">
    <w:name w:val="C444FAD9D46B7C48966AB9EDEB7CD225"/>
    <w:rsid w:val="00B0199A"/>
  </w:style>
  <w:style w:type="paragraph" w:customStyle="1" w:styleId="4EC847B1C7A00148B17B7B8919631613">
    <w:name w:val="4EC847B1C7A00148B17B7B8919631613"/>
    <w:rsid w:val="00B0199A"/>
  </w:style>
  <w:style w:type="paragraph" w:customStyle="1" w:styleId="1C20E800A2BEE84BB9C49C253B593F97">
    <w:name w:val="1C20E800A2BEE84BB9C49C253B593F97"/>
    <w:rsid w:val="00B0199A"/>
  </w:style>
  <w:style w:type="paragraph" w:customStyle="1" w:styleId="0CCA1990E168E4448A15C6C79D792D26">
    <w:name w:val="0CCA1990E168E4448A15C6C79D792D26"/>
    <w:rsid w:val="00B0199A"/>
  </w:style>
  <w:style w:type="paragraph" w:customStyle="1" w:styleId="ADAAFC8C64DA784384F5D5E5E2B93971">
    <w:name w:val="ADAAFC8C64DA784384F5D5E5E2B93971"/>
    <w:rsid w:val="00B0199A"/>
  </w:style>
  <w:style w:type="paragraph" w:customStyle="1" w:styleId="AE8FD99D6A63124FBDE9FE472C091FD2">
    <w:name w:val="AE8FD99D6A63124FBDE9FE472C091FD2"/>
    <w:rsid w:val="00B0199A"/>
  </w:style>
  <w:style w:type="paragraph" w:customStyle="1" w:styleId="BB0189402F590B4899680AE3D1CF00C8">
    <w:name w:val="BB0189402F590B4899680AE3D1CF00C8"/>
    <w:rsid w:val="00B0199A"/>
  </w:style>
  <w:style w:type="paragraph" w:customStyle="1" w:styleId="3241973858564243A8C429FE06EE0F51">
    <w:name w:val="3241973858564243A8C429FE06EE0F51"/>
    <w:rsid w:val="00B0199A"/>
  </w:style>
  <w:style w:type="paragraph" w:customStyle="1" w:styleId="9B6DB164758D664683900BF5919572BC">
    <w:name w:val="9B6DB164758D664683900BF5919572BC"/>
    <w:rsid w:val="00B0199A"/>
  </w:style>
  <w:style w:type="paragraph" w:customStyle="1" w:styleId="B58F964083F2564099462B13E04A8F00">
    <w:name w:val="B58F964083F2564099462B13E04A8F00"/>
    <w:rsid w:val="00B0199A"/>
  </w:style>
  <w:style w:type="paragraph" w:customStyle="1" w:styleId="EEF75B678B6E9B4B9581C4E3A86396DD">
    <w:name w:val="EEF75B678B6E9B4B9581C4E3A86396DD"/>
    <w:rsid w:val="00C84157"/>
  </w:style>
  <w:style w:type="paragraph" w:customStyle="1" w:styleId="151F45804734E24492B63D469F06DBEA">
    <w:name w:val="151F45804734E24492B63D469F06DBEA"/>
    <w:rsid w:val="00C84157"/>
  </w:style>
  <w:style w:type="paragraph" w:customStyle="1" w:styleId="ACE254C3175C5748BE5301A48CA833C0">
    <w:name w:val="ACE254C3175C5748BE5301A48CA833C0"/>
    <w:rsid w:val="00C84157"/>
  </w:style>
  <w:style w:type="paragraph" w:customStyle="1" w:styleId="D628AE2E468A8F48B16776895F22FDF9">
    <w:name w:val="D628AE2E468A8F48B16776895F22FDF9"/>
    <w:rsid w:val="00C84157"/>
  </w:style>
  <w:style w:type="paragraph" w:customStyle="1" w:styleId="ADD2269FB8E2AF46A41E393B039D62AC">
    <w:name w:val="ADD2269FB8E2AF46A41E393B039D62AC"/>
    <w:rsid w:val="00C84157"/>
  </w:style>
  <w:style w:type="paragraph" w:customStyle="1" w:styleId="527260078B32A74399786B139DC15130">
    <w:name w:val="527260078B32A74399786B139DC15130"/>
    <w:rsid w:val="00C84157"/>
  </w:style>
  <w:style w:type="paragraph" w:customStyle="1" w:styleId="3E746543CE615745B941E30A557EB62A">
    <w:name w:val="3E746543CE615745B941E30A557EB62A"/>
    <w:rsid w:val="00C84157"/>
  </w:style>
  <w:style w:type="paragraph" w:customStyle="1" w:styleId="72737F41319F9C4E8FE08A82EFFB5798">
    <w:name w:val="72737F41319F9C4E8FE08A82EFFB5798"/>
    <w:rsid w:val="00C84157"/>
  </w:style>
  <w:style w:type="paragraph" w:customStyle="1" w:styleId="4B82688437C0E448B625C69F3A68B199">
    <w:name w:val="4B82688437C0E448B625C69F3A68B199"/>
    <w:rsid w:val="00C84157"/>
  </w:style>
  <w:style w:type="paragraph" w:customStyle="1" w:styleId="092C69F2C86C9344958B8E79AFD328CC">
    <w:name w:val="092C69F2C86C9344958B8E79AFD328CC"/>
    <w:rsid w:val="00C84157"/>
  </w:style>
  <w:style w:type="paragraph" w:customStyle="1" w:styleId="C0061FF14FA1CB4F96609C17CDCF8CB9">
    <w:name w:val="C0061FF14FA1CB4F96609C17CDCF8CB9"/>
    <w:rsid w:val="00C84157"/>
  </w:style>
  <w:style w:type="paragraph" w:customStyle="1" w:styleId="8F025B4FE117A640B1F58509944D7262">
    <w:name w:val="8F025B4FE117A640B1F58509944D7262"/>
    <w:rsid w:val="00C84157"/>
  </w:style>
  <w:style w:type="paragraph" w:customStyle="1" w:styleId="F254F7932CCB6746A71A235521A5B11C">
    <w:name w:val="F254F7932CCB6746A71A235521A5B11C"/>
    <w:rsid w:val="00C84157"/>
  </w:style>
  <w:style w:type="paragraph" w:customStyle="1" w:styleId="1BB4525F25AE5A4590BACEEEDB1B31C8">
    <w:name w:val="1BB4525F25AE5A4590BACEEEDB1B31C8"/>
    <w:rsid w:val="00C84157"/>
  </w:style>
  <w:style w:type="paragraph" w:customStyle="1" w:styleId="39F6553E52477246B0352D0302F16689">
    <w:name w:val="39F6553E52477246B0352D0302F16689"/>
    <w:rsid w:val="00C84157"/>
  </w:style>
  <w:style w:type="paragraph" w:customStyle="1" w:styleId="818D413F5B869E42994388AE5CE87F63">
    <w:name w:val="818D413F5B869E42994388AE5CE87F63"/>
    <w:rsid w:val="00C84157"/>
  </w:style>
  <w:style w:type="paragraph" w:customStyle="1" w:styleId="3AFDD46498E64D4694FAC45D8D428864">
    <w:name w:val="3AFDD46498E64D4694FAC45D8D428864"/>
    <w:rsid w:val="00C84157"/>
  </w:style>
  <w:style w:type="paragraph" w:customStyle="1" w:styleId="A4C77AC9788FF64D9EECFCF88E6DB4A7">
    <w:name w:val="A4C77AC9788FF64D9EECFCF88E6DB4A7"/>
    <w:rsid w:val="00C84157"/>
  </w:style>
  <w:style w:type="paragraph" w:customStyle="1" w:styleId="893479ED31AEE44B9BD9DB9DD55E61B5">
    <w:name w:val="893479ED31AEE44B9BD9DB9DD55E61B5"/>
    <w:rsid w:val="00C84157"/>
  </w:style>
  <w:style w:type="paragraph" w:customStyle="1" w:styleId="1997524FD1536D4D94B737B86FD82453">
    <w:name w:val="1997524FD1536D4D94B737B86FD82453"/>
    <w:rsid w:val="00C84157"/>
  </w:style>
  <w:style w:type="paragraph" w:customStyle="1" w:styleId="B7AACFA97CDA714D99E3F9E07111112A">
    <w:name w:val="B7AACFA97CDA714D99E3F9E07111112A"/>
    <w:rsid w:val="00C84157"/>
  </w:style>
  <w:style w:type="paragraph" w:customStyle="1" w:styleId="C7119A9FCF9F8547833A82EA59D6509C">
    <w:name w:val="C7119A9FCF9F8547833A82EA59D6509C"/>
    <w:rsid w:val="00C84157"/>
  </w:style>
  <w:style w:type="paragraph" w:customStyle="1" w:styleId="03D39295D4D78643ABDB81F73AAD8AEC">
    <w:name w:val="03D39295D4D78643ABDB81F73AAD8AEC"/>
    <w:rsid w:val="00C84157"/>
  </w:style>
  <w:style w:type="paragraph" w:customStyle="1" w:styleId="909D3C55CCE68F47B72D40AE59A5E058">
    <w:name w:val="909D3C55CCE68F47B72D40AE59A5E058"/>
    <w:rsid w:val="00C84157"/>
  </w:style>
  <w:style w:type="paragraph" w:customStyle="1" w:styleId="DF5E2B24AD7A924BB8CBD49FD090B4A7">
    <w:name w:val="DF5E2B24AD7A924BB8CBD49FD090B4A7"/>
    <w:rsid w:val="00C84157"/>
  </w:style>
  <w:style w:type="paragraph" w:customStyle="1" w:styleId="697F478B9D0A824D87EAD8143C22CB21">
    <w:name w:val="697F478B9D0A824D87EAD8143C22CB21"/>
    <w:rsid w:val="00C84157"/>
  </w:style>
  <w:style w:type="paragraph" w:customStyle="1" w:styleId="3DE5DBF95AC8A54C8E5EC8D8CFBBE7A9">
    <w:name w:val="3DE5DBF95AC8A54C8E5EC8D8CFBBE7A9"/>
    <w:rsid w:val="00C84157"/>
  </w:style>
  <w:style w:type="paragraph" w:customStyle="1" w:styleId="9AD83F70CE5B9540B5CE892760E1C1AC">
    <w:name w:val="9AD83F70CE5B9540B5CE892760E1C1AC"/>
    <w:rsid w:val="00C84157"/>
  </w:style>
  <w:style w:type="paragraph" w:customStyle="1" w:styleId="0A6D385400549D459467C96FC4AAE2A7">
    <w:name w:val="0A6D385400549D459467C96FC4AAE2A7"/>
    <w:rsid w:val="00C84157"/>
  </w:style>
  <w:style w:type="paragraph" w:customStyle="1" w:styleId="B7CADFA2CD52274394314C28BACBE381">
    <w:name w:val="B7CADFA2CD52274394314C28BACBE381"/>
    <w:rsid w:val="0026604A"/>
  </w:style>
  <w:style w:type="paragraph" w:customStyle="1" w:styleId="39507F07136FF94B84BBDFF24B95E6CA">
    <w:name w:val="39507F07136FF94B84BBDFF24B95E6CA"/>
    <w:rsid w:val="0026604A"/>
  </w:style>
  <w:style w:type="paragraph" w:customStyle="1" w:styleId="36FD4D65DE59EB47BCCBCFC01115C658">
    <w:name w:val="36FD4D65DE59EB47BCCBCFC01115C658"/>
    <w:rsid w:val="0026604A"/>
  </w:style>
  <w:style w:type="paragraph" w:customStyle="1" w:styleId="B6FE80387E9595489755094C4DE54C16">
    <w:name w:val="B6FE80387E9595489755094C4DE54C16"/>
    <w:rsid w:val="0026604A"/>
  </w:style>
  <w:style w:type="paragraph" w:customStyle="1" w:styleId="2BA4F57F46BA994FBB0AFBA234BF6A81">
    <w:name w:val="2BA4F57F46BA994FBB0AFBA234BF6A81"/>
    <w:rsid w:val="0026604A"/>
  </w:style>
  <w:style w:type="paragraph" w:customStyle="1" w:styleId="A1C164A2A113D441A6E047D6C9534390">
    <w:name w:val="A1C164A2A113D441A6E047D6C9534390"/>
    <w:rsid w:val="0026604A"/>
  </w:style>
  <w:style w:type="paragraph" w:customStyle="1" w:styleId="FF3C45ADBEB8E142B367160E52A81808">
    <w:name w:val="FF3C45ADBEB8E142B367160E52A81808"/>
    <w:rsid w:val="0026604A"/>
  </w:style>
  <w:style w:type="paragraph" w:customStyle="1" w:styleId="74BBC0FD94F0204585FE7CDCD324C114">
    <w:name w:val="74BBC0FD94F0204585FE7CDCD324C114"/>
    <w:rsid w:val="0026604A"/>
  </w:style>
  <w:style w:type="paragraph" w:customStyle="1" w:styleId="C5BA7057DA471F4F867036A4B81B8573">
    <w:name w:val="C5BA7057DA471F4F867036A4B81B8573"/>
    <w:rsid w:val="0026604A"/>
  </w:style>
  <w:style w:type="paragraph" w:customStyle="1" w:styleId="E6BAC5F51F0A8A448E44D4C6AEBD8909">
    <w:name w:val="E6BAC5F51F0A8A448E44D4C6AEBD8909"/>
    <w:rsid w:val="0026604A"/>
  </w:style>
  <w:style w:type="paragraph" w:customStyle="1" w:styleId="DDB244D950710A47AF342A3460F26F0D">
    <w:name w:val="DDB244D950710A47AF342A3460F26F0D"/>
    <w:rsid w:val="0026604A"/>
  </w:style>
  <w:style w:type="paragraph" w:customStyle="1" w:styleId="50E8A0E4E35DC64DA7DED2F7CDE60221">
    <w:name w:val="50E8A0E4E35DC64DA7DED2F7CDE60221"/>
    <w:rsid w:val="0026604A"/>
  </w:style>
  <w:style w:type="paragraph" w:customStyle="1" w:styleId="7470BFB001485347A531CBA07C4EFDFE">
    <w:name w:val="7470BFB001485347A531CBA07C4EFDFE"/>
    <w:rsid w:val="0026604A"/>
  </w:style>
  <w:style w:type="paragraph" w:customStyle="1" w:styleId="4B9A8ADE1F41D44B862D15FD531EF885">
    <w:name w:val="4B9A8ADE1F41D44B862D15FD531EF885"/>
    <w:rsid w:val="0026604A"/>
  </w:style>
  <w:style w:type="paragraph" w:customStyle="1" w:styleId="5409A1F0CB59DA469B7538DA3E7E76A7">
    <w:name w:val="5409A1F0CB59DA469B7538DA3E7E76A7"/>
    <w:rsid w:val="0026604A"/>
  </w:style>
  <w:style w:type="paragraph" w:customStyle="1" w:styleId="5555B34F3887974992D23873A41F9AED">
    <w:name w:val="5555B34F3887974992D23873A41F9AED"/>
    <w:rsid w:val="0026604A"/>
  </w:style>
  <w:style w:type="paragraph" w:customStyle="1" w:styleId="90BBA1CBA5C7F84D8285F21599609EF5">
    <w:name w:val="90BBA1CBA5C7F84D8285F21599609EF5"/>
    <w:rsid w:val="0026604A"/>
  </w:style>
  <w:style w:type="paragraph" w:customStyle="1" w:styleId="D072101761F8B0469E98A065CC8DC220">
    <w:name w:val="D072101761F8B0469E98A065CC8DC220"/>
    <w:rsid w:val="0026604A"/>
  </w:style>
  <w:style w:type="paragraph" w:customStyle="1" w:styleId="7191484831D3B6468433836EA09712B8">
    <w:name w:val="7191484831D3B6468433836EA09712B8"/>
    <w:rsid w:val="0026604A"/>
  </w:style>
  <w:style w:type="paragraph" w:customStyle="1" w:styleId="EEC926958D6AD04FA01E073E7BAC4BEE">
    <w:name w:val="EEC926958D6AD04FA01E073E7BAC4BEE"/>
    <w:rsid w:val="0026604A"/>
  </w:style>
  <w:style w:type="paragraph" w:customStyle="1" w:styleId="929DF8E16B46C94895B359B9B9EC9E75">
    <w:name w:val="929DF8E16B46C94895B359B9B9EC9E75"/>
    <w:rsid w:val="0026604A"/>
  </w:style>
  <w:style w:type="paragraph" w:customStyle="1" w:styleId="710AED9E24232B4D90C7D2C4CF4EF4CE">
    <w:name w:val="710AED9E24232B4D90C7D2C4CF4EF4CE"/>
    <w:rsid w:val="0026604A"/>
  </w:style>
  <w:style w:type="paragraph" w:customStyle="1" w:styleId="92C16ADB906EA04BA1FD35B2F13B289C">
    <w:name w:val="92C16ADB906EA04BA1FD35B2F13B289C"/>
    <w:rsid w:val="0026604A"/>
  </w:style>
  <w:style w:type="paragraph" w:customStyle="1" w:styleId="E29EB6E4689781499730EA69C25A8E67">
    <w:name w:val="E29EB6E4689781499730EA69C25A8E67"/>
    <w:rsid w:val="0026604A"/>
  </w:style>
  <w:style w:type="paragraph" w:customStyle="1" w:styleId="60F982BD3D647B40A03FE3EBFE7EE839">
    <w:name w:val="60F982BD3D647B40A03FE3EBFE7EE839"/>
    <w:rsid w:val="0026604A"/>
  </w:style>
  <w:style w:type="paragraph" w:customStyle="1" w:styleId="E15A212925A2DC4D8074FDE7EC1BD583">
    <w:name w:val="E15A212925A2DC4D8074FDE7EC1BD583"/>
    <w:rsid w:val="0026604A"/>
  </w:style>
  <w:style w:type="paragraph" w:customStyle="1" w:styleId="BE656086DBC0314CBBDFA7D971470FCB">
    <w:name w:val="BE656086DBC0314CBBDFA7D971470FCB"/>
    <w:rsid w:val="0026604A"/>
  </w:style>
  <w:style w:type="paragraph" w:customStyle="1" w:styleId="4A41FB01BC220F41AAE25015E30216F7">
    <w:name w:val="4A41FB01BC220F41AAE25015E30216F7"/>
    <w:rsid w:val="0026604A"/>
  </w:style>
  <w:style w:type="paragraph" w:customStyle="1" w:styleId="43AC0223141A9B4BB03D4B611F37F7A8">
    <w:name w:val="43AC0223141A9B4BB03D4B611F37F7A8"/>
    <w:rsid w:val="0026604A"/>
  </w:style>
  <w:style w:type="paragraph" w:customStyle="1" w:styleId="4D71FF9FC22C414D80AA52CB86CF08CE">
    <w:name w:val="4D71FF9FC22C414D80AA52CB86CF08CE"/>
    <w:rsid w:val="0026604A"/>
  </w:style>
  <w:style w:type="paragraph" w:customStyle="1" w:styleId="6E661893F3FD154198987105543B2598">
    <w:name w:val="6E661893F3FD154198987105543B2598"/>
    <w:rsid w:val="0026604A"/>
  </w:style>
  <w:style w:type="paragraph" w:customStyle="1" w:styleId="D752BCDDA17E0142A85F2A2F61C9B1CF">
    <w:name w:val="D752BCDDA17E0142A85F2A2F61C9B1CF"/>
    <w:rsid w:val="0026604A"/>
  </w:style>
  <w:style w:type="paragraph" w:customStyle="1" w:styleId="83D45D692AB28144844978A7727C370C">
    <w:name w:val="83D45D692AB28144844978A7727C370C"/>
    <w:rsid w:val="0026604A"/>
  </w:style>
  <w:style w:type="paragraph" w:customStyle="1" w:styleId="09C1F0F489D35F4A9D9C84CE2700A04A">
    <w:name w:val="09C1F0F489D35F4A9D9C84CE2700A04A"/>
    <w:rsid w:val="0026604A"/>
  </w:style>
  <w:style w:type="paragraph" w:customStyle="1" w:styleId="29733C21E7654747BD3CF8B8664B3F51">
    <w:name w:val="29733C21E7654747BD3CF8B8664B3F51"/>
    <w:rsid w:val="0026604A"/>
  </w:style>
  <w:style w:type="paragraph" w:customStyle="1" w:styleId="71A7908D6D774D45A8EF63A40FE92BE7">
    <w:name w:val="71A7908D6D774D45A8EF63A40FE92BE7"/>
    <w:rsid w:val="0026604A"/>
  </w:style>
  <w:style w:type="paragraph" w:customStyle="1" w:styleId="34DE04893F5FAB449F7B5DF6B5D50B18">
    <w:name w:val="34DE04893F5FAB449F7B5DF6B5D50B18"/>
    <w:rsid w:val="0026604A"/>
  </w:style>
  <w:style w:type="paragraph" w:customStyle="1" w:styleId="A62E7158C2FED449B5D4335F433ED880">
    <w:name w:val="A62E7158C2FED449B5D4335F433ED880"/>
    <w:rsid w:val="0026604A"/>
  </w:style>
  <w:style w:type="paragraph" w:customStyle="1" w:styleId="9C03A8DF0C651D4C892969DF326B3EB6">
    <w:name w:val="9C03A8DF0C651D4C892969DF326B3EB6"/>
    <w:rsid w:val="0026604A"/>
  </w:style>
  <w:style w:type="paragraph" w:customStyle="1" w:styleId="EE697BEE93618F41820F994BCFB15D46">
    <w:name w:val="EE697BEE93618F41820F994BCFB15D46"/>
    <w:rsid w:val="0026604A"/>
  </w:style>
  <w:style w:type="paragraph" w:customStyle="1" w:styleId="47D6E8912E685542A59251C83AD009D7">
    <w:name w:val="47D6E8912E685542A59251C83AD009D7"/>
    <w:rsid w:val="0026604A"/>
  </w:style>
  <w:style w:type="paragraph" w:customStyle="1" w:styleId="A7E3CCF36C22374FBB25A4F7344D4B70">
    <w:name w:val="A7E3CCF36C22374FBB25A4F7344D4B70"/>
    <w:rsid w:val="0026604A"/>
  </w:style>
  <w:style w:type="paragraph" w:customStyle="1" w:styleId="6BCF65360459D3429B98095FEE400130">
    <w:name w:val="6BCF65360459D3429B98095FEE400130"/>
    <w:rsid w:val="0026604A"/>
  </w:style>
  <w:style w:type="paragraph" w:customStyle="1" w:styleId="708BC0D9AB9CDD409B0911D1F5C6A5FE">
    <w:name w:val="708BC0D9AB9CDD409B0911D1F5C6A5FE"/>
    <w:rsid w:val="0026604A"/>
  </w:style>
  <w:style w:type="paragraph" w:customStyle="1" w:styleId="1D625BA4BD93EB4AA306A4B1AB2BC73B">
    <w:name w:val="1D625BA4BD93EB4AA306A4B1AB2BC73B"/>
    <w:rsid w:val="0026604A"/>
  </w:style>
  <w:style w:type="paragraph" w:customStyle="1" w:styleId="533B69C3DD469F4795A3CBC0498DCABD">
    <w:name w:val="533B69C3DD469F4795A3CBC0498DCABD"/>
    <w:rsid w:val="0026604A"/>
  </w:style>
  <w:style w:type="paragraph" w:customStyle="1" w:styleId="C139DEFE8677CD48A73711AE75F42726">
    <w:name w:val="C139DEFE8677CD48A73711AE75F42726"/>
    <w:rsid w:val="0026604A"/>
  </w:style>
  <w:style w:type="paragraph" w:customStyle="1" w:styleId="99E5255535B92D45BC6D99EF2D35CE69">
    <w:name w:val="99E5255535B92D45BC6D99EF2D35CE69"/>
    <w:rsid w:val="0026604A"/>
  </w:style>
  <w:style w:type="paragraph" w:customStyle="1" w:styleId="018138484BF5EF4E979A8D31A7576587">
    <w:name w:val="018138484BF5EF4E979A8D31A7576587"/>
    <w:rsid w:val="0026604A"/>
  </w:style>
  <w:style w:type="paragraph" w:customStyle="1" w:styleId="B3B5B2341959AB48A701FA40E44CE355">
    <w:name w:val="B3B5B2341959AB48A701FA40E44CE355"/>
    <w:rsid w:val="0026604A"/>
  </w:style>
  <w:style w:type="paragraph" w:customStyle="1" w:styleId="60D6D5EE4EE4434DB0F36DD7B707132C">
    <w:name w:val="60D6D5EE4EE4434DB0F36DD7B707132C"/>
    <w:rsid w:val="0026604A"/>
  </w:style>
  <w:style w:type="paragraph" w:customStyle="1" w:styleId="37D82FF87D8C614EB735853C430B36C9">
    <w:name w:val="37D82FF87D8C614EB735853C430B36C9"/>
    <w:rsid w:val="0026604A"/>
  </w:style>
  <w:style w:type="paragraph" w:customStyle="1" w:styleId="3A44DB70B4DE334784F944AC009B5BE5">
    <w:name w:val="3A44DB70B4DE334784F944AC009B5BE5"/>
    <w:rsid w:val="0026604A"/>
  </w:style>
  <w:style w:type="paragraph" w:customStyle="1" w:styleId="A348760C35324E4195DDD87762BCCA25">
    <w:name w:val="A348760C35324E4195DDD87762BCCA25"/>
    <w:rsid w:val="0026604A"/>
  </w:style>
  <w:style w:type="paragraph" w:customStyle="1" w:styleId="EA925EA18577624B86B8B5CDBB5645BC">
    <w:name w:val="EA925EA18577624B86B8B5CDBB5645BC"/>
    <w:rsid w:val="0026604A"/>
  </w:style>
  <w:style w:type="paragraph" w:customStyle="1" w:styleId="77101F87CB0D76458C14829E4F252B20">
    <w:name w:val="77101F87CB0D76458C14829E4F252B20"/>
    <w:rsid w:val="0026604A"/>
  </w:style>
  <w:style w:type="paragraph" w:customStyle="1" w:styleId="7E0FB7E02FBD7F40ADF9215707AB141B">
    <w:name w:val="7E0FB7E02FBD7F40ADF9215707AB141B"/>
    <w:rsid w:val="0026604A"/>
  </w:style>
  <w:style w:type="paragraph" w:customStyle="1" w:styleId="B5B8FE170F64AA4CB8EE2DF2E8ED0880">
    <w:name w:val="B5B8FE170F64AA4CB8EE2DF2E8ED0880"/>
    <w:rsid w:val="0026604A"/>
  </w:style>
  <w:style w:type="paragraph" w:customStyle="1" w:styleId="35C54490389D404185DA7F8A1CD89C11">
    <w:name w:val="35C54490389D404185DA7F8A1CD89C11"/>
    <w:rsid w:val="0026604A"/>
  </w:style>
  <w:style w:type="paragraph" w:customStyle="1" w:styleId="705C4082E8A2554B8B770B748C429E33">
    <w:name w:val="705C4082E8A2554B8B770B748C429E33"/>
    <w:rsid w:val="0026604A"/>
  </w:style>
  <w:style w:type="paragraph" w:customStyle="1" w:styleId="15788CB017001249B96767CC27424DCC">
    <w:name w:val="15788CB017001249B96767CC27424DCC"/>
    <w:rsid w:val="0026604A"/>
  </w:style>
  <w:style w:type="paragraph" w:customStyle="1" w:styleId="FA86E049F88916468C5E4EE5DE104E98">
    <w:name w:val="FA86E049F88916468C5E4EE5DE104E98"/>
    <w:rsid w:val="0026604A"/>
  </w:style>
  <w:style w:type="paragraph" w:customStyle="1" w:styleId="D3146A3C74D8764990BF6F501844C002">
    <w:name w:val="D3146A3C74D8764990BF6F501844C002"/>
    <w:rsid w:val="0026604A"/>
  </w:style>
  <w:style w:type="paragraph" w:customStyle="1" w:styleId="C50D68302C4C22449778E190D84FD13B">
    <w:name w:val="C50D68302C4C22449778E190D84FD13B"/>
    <w:rsid w:val="0026604A"/>
  </w:style>
  <w:style w:type="paragraph" w:customStyle="1" w:styleId="AE5CB4F89032E54C9DB17679BEAA060E">
    <w:name w:val="AE5CB4F89032E54C9DB17679BEAA060E"/>
    <w:rsid w:val="0026604A"/>
  </w:style>
  <w:style w:type="paragraph" w:customStyle="1" w:styleId="FBA5015096855E44A6EBB3EBD449F273">
    <w:name w:val="FBA5015096855E44A6EBB3EBD449F273"/>
    <w:rsid w:val="0026604A"/>
  </w:style>
  <w:style w:type="paragraph" w:customStyle="1" w:styleId="63E89CC40860344A9A8ABFE7BAD015FB">
    <w:name w:val="63E89CC40860344A9A8ABFE7BAD015FB"/>
    <w:rsid w:val="0026604A"/>
  </w:style>
  <w:style w:type="paragraph" w:customStyle="1" w:styleId="25E831B2AFC45B4C94E3E6AFE4B3EDA3">
    <w:name w:val="25E831B2AFC45B4C94E3E6AFE4B3EDA3"/>
    <w:rsid w:val="0026604A"/>
  </w:style>
  <w:style w:type="paragraph" w:customStyle="1" w:styleId="8E7D581456445E4894C132AFC5A580CC">
    <w:name w:val="8E7D581456445E4894C132AFC5A580CC"/>
    <w:rsid w:val="0026604A"/>
  </w:style>
  <w:style w:type="paragraph" w:customStyle="1" w:styleId="F6BD9DDB0D311B469DE7C1E8DEFEFFDA">
    <w:name w:val="F6BD9DDB0D311B469DE7C1E8DEFEFFDA"/>
    <w:rsid w:val="0026604A"/>
  </w:style>
  <w:style w:type="paragraph" w:customStyle="1" w:styleId="10B2FE55AF31CC44BA9AFF3D9CEE6346">
    <w:name w:val="10B2FE55AF31CC44BA9AFF3D9CEE6346"/>
    <w:rsid w:val="0026604A"/>
  </w:style>
  <w:style w:type="paragraph" w:customStyle="1" w:styleId="2D34536FF085564C91130CD8DF342CEF">
    <w:name w:val="2D34536FF085564C91130CD8DF342CEF"/>
    <w:rsid w:val="0026604A"/>
  </w:style>
  <w:style w:type="paragraph" w:customStyle="1" w:styleId="F33EA38EEB54AC4D82EE061F5D91CFB5">
    <w:name w:val="F33EA38EEB54AC4D82EE061F5D91CFB5"/>
    <w:rsid w:val="0026604A"/>
  </w:style>
  <w:style w:type="paragraph" w:customStyle="1" w:styleId="7BED21C03B0F3944820A810D8E53A379">
    <w:name w:val="7BED21C03B0F3944820A810D8E53A379"/>
    <w:rsid w:val="0026604A"/>
  </w:style>
  <w:style w:type="paragraph" w:customStyle="1" w:styleId="986F4C53AFCB0D438A7CE574CC5A0012">
    <w:name w:val="986F4C53AFCB0D438A7CE574CC5A0012"/>
    <w:rsid w:val="0026604A"/>
  </w:style>
  <w:style w:type="paragraph" w:customStyle="1" w:styleId="ABFC5EC9B796224A88703D3AF07C330F">
    <w:name w:val="ABFC5EC9B796224A88703D3AF07C330F"/>
    <w:rsid w:val="0026604A"/>
  </w:style>
  <w:style w:type="paragraph" w:customStyle="1" w:styleId="198AC29C6D697F40A3A536666666C704">
    <w:name w:val="198AC29C6D697F40A3A536666666C704"/>
    <w:rsid w:val="0026604A"/>
  </w:style>
  <w:style w:type="paragraph" w:customStyle="1" w:styleId="D08AE2D3DF20BA48BD35631AB5D1346D">
    <w:name w:val="D08AE2D3DF20BA48BD35631AB5D1346D"/>
    <w:rsid w:val="0026604A"/>
  </w:style>
  <w:style w:type="paragraph" w:customStyle="1" w:styleId="B038A22AA82ED349886E20713B0C0219">
    <w:name w:val="B038A22AA82ED349886E20713B0C0219"/>
    <w:rsid w:val="0026604A"/>
  </w:style>
  <w:style w:type="paragraph" w:customStyle="1" w:styleId="9D3D7F6B76A2224AA91A653A0CDC7603">
    <w:name w:val="9D3D7F6B76A2224AA91A653A0CDC7603"/>
    <w:rsid w:val="0026604A"/>
  </w:style>
  <w:style w:type="paragraph" w:customStyle="1" w:styleId="76605D8407A8364BA552969E1D57DC5A">
    <w:name w:val="76605D8407A8364BA552969E1D57DC5A"/>
    <w:rsid w:val="0026604A"/>
  </w:style>
  <w:style w:type="paragraph" w:customStyle="1" w:styleId="79FCC7EA5880E748A630E8825333C9A4">
    <w:name w:val="79FCC7EA5880E748A630E8825333C9A4"/>
    <w:rsid w:val="0026604A"/>
  </w:style>
  <w:style w:type="paragraph" w:customStyle="1" w:styleId="F6DB058F7769AA4AB752B77E09A86DE9">
    <w:name w:val="F6DB058F7769AA4AB752B77E09A86DE9"/>
    <w:rsid w:val="0026604A"/>
  </w:style>
  <w:style w:type="paragraph" w:customStyle="1" w:styleId="881A7AC42165034AA864C5663E711FDB">
    <w:name w:val="881A7AC42165034AA864C5663E711FDB"/>
    <w:rsid w:val="0026604A"/>
  </w:style>
  <w:style w:type="paragraph" w:customStyle="1" w:styleId="1E6BCB0B32A1814CBBA0D7097F52D166">
    <w:name w:val="1E6BCB0B32A1814CBBA0D7097F52D166"/>
    <w:rsid w:val="0026604A"/>
  </w:style>
  <w:style w:type="paragraph" w:customStyle="1" w:styleId="E616293A4CEEB94C8E0FD4A9DB6F7141">
    <w:name w:val="E616293A4CEEB94C8E0FD4A9DB6F7141"/>
    <w:rsid w:val="0026604A"/>
  </w:style>
  <w:style w:type="paragraph" w:customStyle="1" w:styleId="8CB803BA46489041BE96E32D8D816461">
    <w:name w:val="8CB803BA46489041BE96E32D8D816461"/>
    <w:rsid w:val="0026604A"/>
  </w:style>
  <w:style w:type="paragraph" w:customStyle="1" w:styleId="009D0C9A8E8256418280C95DC0BD94EE">
    <w:name w:val="009D0C9A8E8256418280C95DC0BD94EE"/>
    <w:rsid w:val="0026604A"/>
  </w:style>
  <w:style w:type="paragraph" w:customStyle="1" w:styleId="6C896CEF5036CA4F8EF8A2D6B8D17CF1">
    <w:name w:val="6C896CEF5036CA4F8EF8A2D6B8D17CF1"/>
    <w:rsid w:val="0026604A"/>
  </w:style>
  <w:style w:type="paragraph" w:customStyle="1" w:styleId="65B2968384359D429BE400FF8410A750">
    <w:name w:val="65B2968384359D429BE400FF8410A750"/>
    <w:rsid w:val="0026604A"/>
  </w:style>
  <w:style w:type="paragraph" w:customStyle="1" w:styleId="0B6325A420C02D4F9948D1853406602C">
    <w:name w:val="0B6325A420C02D4F9948D1853406602C"/>
    <w:rsid w:val="0026604A"/>
  </w:style>
  <w:style w:type="paragraph" w:customStyle="1" w:styleId="7CC7A00E98A5074888AA07826B9BC5F2">
    <w:name w:val="7CC7A00E98A5074888AA07826B9BC5F2"/>
    <w:rsid w:val="0026604A"/>
  </w:style>
  <w:style w:type="paragraph" w:customStyle="1" w:styleId="F7BE3DE9034A5E42A5B9F60DAF3875D0">
    <w:name w:val="F7BE3DE9034A5E42A5B9F60DAF3875D0"/>
    <w:rsid w:val="0026604A"/>
  </w:style>
  <w:style w:type="paragraph" w:customStyle="1" w:styleId="51E1C0588F39C74F9BCB7C150900D2CF">
    <w:name w:val="51E1C0588F39C74F9BCB7C150900D2CF"/>
    <w:rsid w:val="0026604A"/>
  </w:style>
  <w:style w:type="paragraph" w:customStyle="1" w:styleId="ED0A02F609ABB445A640BE1E45DA01E8">
    <w:name w:val="ED0A02F609ABB445A640BE1E45DA01E8"/>
    <w:rsid w:val="0026604A"/>
  </w:style>
  <w:style w:type="paragraph" w:customStyle="1" w:styleId="C63E6E103DE3CD4DA7D2C3B9E87749FC">
    <w:name w:val="C63E6E103DE3CD4DA7D2C3B9E87749FC"/>
    <w:rsid w:val="0026604A"/>
  </w:style>
  <w:style w:type="paragraph" w:customStyle="1" w:styleId="5AB63933A45E9540B718D8733AD24D07">
    <w:name w:val="5AB63933A45E9540B718D8733AD24D07"/>
    <w:rsid w:val="0026604A"/>
  </w:style>
  <w:style w:type="paragraph" w:customStyle="1" w:styleId="798D9C5B4E8CE24A95E277516AB6D591">
    <w:name w:val="798D9C5B4E8CE24A95E277516AB6D591"/>
    <w:rsid w:val="0026604A"/>
  </w:style>
  <w:style w:type="paragraph" w:customStyle="1" w:styleId="DB7B7D35157497468CAA97F8D1712D39">
    <w:name w:val="DB7B7D35157497468CAA97F8D1712D39"/>
    <w:rsid w:val="0026604A"/>
  </w:style>
  <w:style w:type="paragraph" w:customStyle="1" w:styleId="C738CBCD039E0046AC3DB45D3BBF2009">
    <w:name w:val="C738CBCD039E0046AC3DB45D3BBF2009"/>
    <w:rsid w:val="0026604A"/>
  </w:style>
  <w:style w:type="paragraph" w:customStyle="1" w:styleId="D1D58E8CCC22EF4EBF77F4CCE80FA8D4">
    <w:name w:val="D1D58E8CCC22EF4EBF77F4CCE80FA8D4"/>
    <w:rsid w:val="0026604A"/>
  </w:style>
  <w:style w:type="paragraph" w:customStyle="1" w:styleId="141368B7CB0BD545A294276B2727C0CF">
    <w:name w:val="141368B7CB0BD545A294276B2727C0CF"/>
    <w:rsid w:val="0026604A"/>
  </w:style>
  <w:style w:type="paragraph" w:customStyle="1" w:styleId="A12EAA8BFD824B499F5EA76CB7A75547">
    <w:name w:val="A12EAA8BFD824B499F5EA76CB7A75547"/>
    <w:rsid w:val="0026604A"/>
  </w:style>
  <w:style w:type="paragraph" w:customStyle="1" w:styleId="B631A93120BC1545BAE341B6381C8306">
    <w:name w:val="B631A93120BC1545BAE341B6381C8306"/>
    <w:rsid w:val="0026604A"/>
  </w:style>
  <w:style w:type="paragraph" w:customStyle="1" w:styleId="7303380AE6E22143B33CAAEF99058DEA">
    <w:name w:val="7303380AE6E22143B33CAAEF99058DEA"/>
    <w:rsid w:val="0026604A"/>
  </w:style>
  <w:style w:type="paragraph" w:customStyle="1" w:styleId="EF0D378C0304DC4CA848622815CC518E">
    <w:name w:val="EF0D378C0304DC4CA848622815CC518E"/>
    <w:rsid w:val="00B96BF8"/>
  </w:style>
  <w:style w:type="paragraph" w:customStyle="1" w:styleId="46B4E03C1089894C988954C0E41CB427">
    <w:name w:val="46B4E03C1089894C988954C0E41CB427"/>
    <w:rsid w:val="006D4661"/>
  </w:style>
  <w:style w:type="paragraph" w:customStyle="1" w:styleId="28C7083040BD6C41B9F3EE119A156255">
    <w:name w:val="28C7083040BD6C41B9F3EE119A156255"/>
    <w:rsid w:val="006D4661"/>
  </w:style>
  <w:style w:type="paragraph" w:customStyle="1" w:styleId="029A3AAF4963DB47941373E91D57DF21">
    <w:name w:val="029A3AAF4963DB47941373E91D57DF21"/>
    <w:rsid w:val="006D4661"/>
  </w:style>
  <w:style w:type="paragraph" w:customStyle="1" w:styleId="C70E3CBA1B45A140A8088CE540BCBD18">
    <w:name w:val="C70E3CBA1B45A140A8088CE540BCBD18"/>
    <w:rsid w:val="006D46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Initials Resume 2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nitials Resume 2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Corner Resume.dotx</Template>
  <TotalTime>0</TotalTime>
  <Pages>1</Pages>
  <Words>136</Words>
  <Characters>779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914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Jessica Ashlyn Swihart</cp:lastModifiedBy>
  <cp:revision>2</cp:revision>
  <dcterms:created xsi:type="dcterms:W3CDTF">2014-07-18T16:38:00Z</dcterms:created>
  <dcterms:modified xsi:type="dcterms:W3CDTF">2014-07-18T16:38:00Z</dcterms:modified>
  <cp:category/>
</cp:coreProperties>
</file>